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0B" w:rsidRPr="00D31B11" w:rsidRDefault="00661FE6" w:rsidP="00CC6C2E">
      <w:pPr>
        <w:pStyle w:val="TitleArticle"/>
        <w:spacing w:before="120"/>
        <w:jc w:val="left"/>
        <w:rPr>
          <w:rFonts w:ascii="Tahoma" w:hAnsi="Tahoma" w:cs="Tahoma"/>
          <w:b w:val="0"/>
          <w:sz w:val="24"/>
          <w:szCs w:val="24"/>
          <w:lang w:val="pt-PT"/>
        </w:rPr>
      </w:pPr>
      <w:r w:rsidRPr="00D31B11">
        <w:rPr>
          <w:sz w:val="24"/>
          <w:szCs w:val="24"/>
          <w:lang w:val="pt-PT"/>
        </w:rPr>
        <w:t>T</w:t>
      </w:r>
      <w:r w:rsidR="002C61BB">
        <w:rPr>
          <w:sz w:val="24"/>
          <w:szCs w:val="24"/>
          <w:lang w:val="pt-PT"/>
        </w:rPr>
        <w:t>ítu</w:t>
      </w:r>
      <w:r w:rsidR="00E97763" w:rsidRPr="00D31B11">
        <w:rPr>
          <w:sz w:val="24"/>
          <w:szCs w:val="24"/>
          <w:lang w:val="pt-PT"/>
        </w:rPr>
        <w:t xml:space="preserve">lo </w:t>
      </w:r>
      <w:r w:rsidR="00CC6C2E" w:rsidRPr="00D31B11">
        <w:rPr>
          <w:b w:val="0"/>
          <w:noProof/>
          <w:szCs w:val="22"/>
          <w:lang w:val="pt-PT"/>
        </w:rPr>
        <w:t>(</w:t>
      </w:r>
      <w:r w:rsidR="00127D65" w:rsidRPr="00D31B11">
        <w:rPr>
          <w:b w:val="0"/>
          <w:noProof/>
          <w:szCs w:val="22"/>
          <w:lang w:val="pt-PT"/>
        </w:rPr>
        <w:t xml:space="preserve">Fonte </w:t>
      </w:r>
      <w:r w:rsidR="00CC6C2E" w:rsidRPr="00D31B11">
        <w:rPr>
          <w:b w:val="0"/>
          <w:noProof/>
          <w:szCs w:val="22"/>
          <w:lang w:val="pt-PT"/>
        </w:rPr>
        <w:t xml:space="preserve">Arial, </w:t>
      </w:r>
      <w:r w:rsidR="00127D65" w:rsidRPr="00D31B11">
        <w:rPr>
          <w:b w:val="0"/>
          <w:noProof/>
          <w:szCs w:val="22"/>
          <w:lang w:val="pt-PT"/>
        </w:rPr>
        <w:t>Tamanho</w:t>
      </w:r>
      <w:r w:rsidR="00CC6C2E" w:rsidRPr="00D31B11">
        <w:rPr>
          <w:b w:val="0"/>
          <w:noProof/>
          <w:szCs w:val="22"/>
          <w:lang w:val="pt-PT"/>
        </w:rPr>
        <w:t xml:space="preserve"> 12pt, </w:t>
      </w:r>
      <w:r w:rsidR="00127D65" w:rsidRPr="00D31B11">
        <w:rPr>
          <w:b w:val="0"/>
          <w:noProof/>
          <w:szCs w:val="22"/>
          <w:lang w:val="pt-PT"/>
        </w:rPr>
        <w:t>Alinhado à esquerda</w:t>
      </w:r>
      <w:r w:rsidR="00CC6C2E" w:rsidRPr="00D31B11">
        <w:rPr>
          <w:b w:val="0"/>
          <w:noProof/>
          <w:szCs w:val="22"/>
          <w:lang w:val="pt-PT"/>
        </w:rPr>
        <w:t xml:space="preserve">, </w:t>
      </w:r>
      <w:r w:rsidR="00127D65" w:rsidRPr="00D31B11">
        <w:rPr>
          <w:b w:val="0"/>
          <w:noProof/>
          <w:szCs w:val="22"/>
          <w:lang w:val="pt-PT"/>
        </w:rPr>
        <w:t>Negrito</w:t>
      </w:r>
      <w:r w:rsidR="00CC6C2E" w:rsidRPr="00D31B11">
        <w:rPr>
          <w:b w:val="0"/>
          <w:noProof/>
          <w:szCs w:val="22"/>
          <w:lang w:val="pt-PT"/>
        </w:rPr>
        <w:t>)</w:t>
      </w:r>
    </w:p>
    <w:p w:rsidR="00127D65" w:rsidRPr="00D31B11" w:rsidRDefault="00127D65" w:rsidP="00127D65">
      <w:pPr>
        <w:rPr>
          <w:rFonts w:ascii="Arial" w:hAnsi="Arial" w:cs="Arial"/>
          <w:noProof/>
          <w:sz w:val="20"/>
          <w:lang w:val="pt-PT"/>
        </w:rPr>
      </w:pPr>
      <w:r w:rsidRPr="00D31B11">
        <w:rPr>
          <w:rFonts w:ascii="Arial" w:hAnsi="Arial" w:cs="Arial"/>
          <w:noProof/>
          <w:sz w:val="20"/>
          <w:lang w:val="pt-PT"/>
        </w:rPr>
        <w:t xml:space="preserve">(um espaço) </w:t>
      </w:r>
    </w:p>
    <w:p w:rsidR="008C2681" w:rsidRPr="00D31B11" w:rsidRDefault="008C2681" w:rsidP="008C2681">
      <w:pPr>
        <w:rPr>
          <w:rFonts w:ascii="Arial" w:hAnsi="Arial" w:cs="Arial"/>
          <w:sz w:val="20"/>
          <w:lang w:val="pt-PT"/>
        </w:rPr>
      </w:pPr>
      <w:r w:rsidRPr="00D31B11">
        <w:rPr>
          <w:rFonts w:ascii="Arial" w:hAnsi="Arial" w:cs="Arial"/>
          <w:noProof/>
          <w:sz w:val="20"/>
          <w:vertAlign w:val="superscript"/>
          <w:lang w:val="pt-PT"/>
        </w:rPr>
        <w:t>1</w:t>
      </w:r>
      <w:r w:rsidRPr="00D31B11">
        <w:rPr>
          <w:rFonts w:ascii="Arial" w:hAnsi="Arial" w:cs="Arial"/>
          <w:noProof/>
          <w:sz w:val="20"/>
          <w:u w:val="single"/>
          <w:lang w:val="pt-PT"/>
        </w:rPr>
        <w:t>Autor N</w:t>
      </w:r>
      <w:r w:rsidR="00127D65" w:rsidRPr="00D31B11">
        <w:rPr>
          <w:rFonts w:ascii="Arial" w:hAnsi="Arial" w:cs="Arial"/>
          <w:noProof/>
          <w:sz w:val="20"/>
          <w:u w:val="single"/>
          <w:lang w:val="pt-PT"/>
        </w:rPr>
        <w:t>úmero Um</w:t>
      </w:r>
      <w:r w:rsidRPr="00D31B11">
        <w:rPr>
          <w:rFonts w:ascii="Arial" w:hAnsi="Arial" w:cs="Arial"/>
          <w:noProof/>
          <w:sz w:val="20"/>
          <w:lang w:val="pt-PT"/>
        </w:rPr>
        <w:t xml:space="preserve">, </w:t>
      </w:r>
      <w:r w:rsidRPr="00D31B11">
        <w:rPr>
          <w:rFonts w:ascii="Arial" w:hAnsi="Arial" w:cs="Arial"/>
          <w:noProof/>
          <w:sz w:val="20"/>
          <w:vertAlign w:val="superscript"/>
          <w:lang w:val="pt-PT"/>
        </w:rPr>
        <w:t>2</w:t>
      </w:r>
      <w:r w:rsidRPr="00D31B11">
        <w:rPr>
          <w:rFonts w:ascii="Arial" w:hAnsi="Arial" w:cs="Arial"/>
          <w:noProof/>
          <w:sz w:val="20"/>
          <w:lang w:val="pt-PT"/>
        </w:rPr>
        <w:t>Autor N</w:t>
      </w:r>
      <w:r w:rsidR="00127D65" w:rsidRPr="00D31B11">
        <w:rPr>
          <w:rFonts w:ascii="Arial" w:hAnsi="Arial" w:cs="Arial"/>
          <w:noProof/>
          <w:sz w:val="20"/>
          <w:lang w:val="pt-PT"/>
        </w:rPr>
        <w:t>úmero Dois</w:t>
      </w:r>
      <w:r w:rsidRPr="00D31B11">
        <w:rPr>
          <w:rFonts w:ascii="Arial" w:hAnsi="Arial" w:cs="Arial"/>
          <w:noProof/>
          <w:sz w:val="20"/>
          <w:lang w:val="pt-PT"/>
        </w:rPr>
        <w:t xml:space="preserve">, </w:t>
      </w:r>
      <w:r w:rsidRPr="00D31B11">
        <w:rPr>
          <w:rFonts w:ascii="Arial" w:hAnsi="Arial" w:cs="Arial"/>
          <w:noProof/>
          <w:sz w:val="20"/>
          <w:vertAlign w:val="superscript"/>
          <w:lang w:val="pt-PT"/>
        </w:rPr>
        <w:t>3</w:t>
      </w:r>
      <w:r w:rsidRPr="00D31B11">
        <w:rPr>
          <w:rFonts w:ascii="Arial" w:hAnsi="Arial" w:cs="Arial"/>
          <w:noProof/>
          <w:sz w:val="20"/>
          <w:lang w:val="pt-PT"/>
        </w:rPr>
        <w:t>Autor N</w:t>
      </w:r>
      <w:r w:rsidR="00127D65" w:rsidRPr="00D31B11">
        <w:rPr>
          <w:rFonts w:ascii="Arial" w:hAnsi="Arial" w:cs="Arial"/>
          <w:noProof/>
          <w:sz w:val="20"/>
          <w:lang w:val="pt-PT"/>
        </w:rPr>
        <w:t>úmero Três</w:t>
      </w:r>
      <w:r w:rsidRPr="00D31B11">
        <w:rPr>
          <w:rFonts w:ascii="Arial" w:hAnsi="Arial" w:cs="Arial"/>
          <w:noProof/>
          <w:sz w:val="20"/>
          <w:lang w:val="pt-PT"/>
        </w:rPr>
        <w:t xml:space="preserve"> (</w:t>
      </w:r>
      <w:r w:rsidR="00127D65" w:rsidRPr="00D31B11">
        <w:rPr>
          <w:rFonts w:ascii="Arial" w:hAnsi="Arial" w:cs="Arial"/>
          <w:noProof/>
          <w:sz w:val="20"/>
          <w:lang w:val="pt-PT"/>
        </w:rPr>
        <w:t xml:space="preserve">Fonte </w:t>
      </w:r>
      <w:r w:rsidRPr="00D31B11">
        <w:rPr>
          <w:rFonts w:ascii="Arial" w:hAnsi="Arial" w:cs="Arial"/>
          <w:sz w:val="20"/>
          <w:lang w:val="pt-PT"/>
        </w:rPr>
        <w:t xml:space="preserve">Arial, </w:t>
      </w:r>
      <w:r w:rsidR="00127D65" w:rsidRPr="00D31B11">
        <w:rPr>
          <w:rFonts w:ascii="Arial" w:hAnsi="Arial" w:cs="Arial"/>
          <w:sz w:val="20"/>
          <w:lang w:val="pt-PT"/>
        </w:rPr>
        <w:t xml:space="preserve">Tamanho </w:t>
      </w:r>
      <w:smartTag w:uri="urn:schemas-microsoft-com:office:smarttags" w:element="metricconverter">
        <w:smartTagPr>
          <w:attr w:name="ProductID" w:val="10 pt"/>
        </w:smartTagPr>
        <w:r w:rsidRPr="00D31B11">
          <w:rPr>
            <w:rFonts w:ascii="Arial" w:hAnsi="Arial" w:cs="Arial"/>
            <w:sz w:val="20"/>
            <w:lang w:val="pt-PT"/>
          </w:rPr>
          <w:t>10 pt</w:t>
        </w:r>
      </w:smartTag>
      <w:r w:rsidRPr="00D31B11">
        <w:rPr>
          <w:rFonts w:ascii="Arial" w:hAnsi="Arial" w:cs="Arial"/>
          <w:sz w:val="20"/>
          <w:lang w:val="pt-PT"/>
        </w:rPr>
        <w:t xml:space="preserve">, </w:t>
      </w:r>
      <w:r w:rsidR="00127D65" w:rsidRPr="00D31B11">
        <w:rPr>
          <w:rFonts w:ascii="Arial" w:hAnsi="Arial" w:cs="Arial"/>
          <w:sz w:val="20"/>
          <w:lang w:val="pt-PT"/>
        </w:rPr>
        <w:t>Alinhamento à esquerda,</w:t>
      </w:r>
      <w:r w:rsidRPr="00D31B11">
        <w:rPr>
          <w:rFonts w:ascii="Arial" w:hAnsi="Arial" w:cs="Arial"/>
          <w:sz w:val="20"/>
          <w:lang w:val="pt-PT"/>
        </w:rPr>
        <w:t xml:space="preserve"> </w:t>
      </w:r>
      <w:r w:rsidR="00127D65" w:rsidRPr="00D31B11">
        <w:rPr>
          <w:rFonts w:ascii="Arial" w:hAnsi="Arial" w:cs="Arial"/>
          <w:sz w:val="20"/>
          <w:lang w:val="pt-PT"/>
        </w:rPr>
        <w:t>O autor de contato deverá estar sublinhado</w:t>
      </w:r>
      <w:r w:rsidRPr="00D31B11">
        <w:rPr>
          <w:rFonts w:ascii="Arial" w:hAnsi="Arial" w:cs="Arial"/>
          <w:sz w:val="20"/>
          <w:lang w:val="pt-PT"/>
        </w:rPr>
        <w:t xml:space="preserve">. Example: </w:t>
      </w:r>
      <w:r w:rsidRPr="00D31B11">
        <w:rPr>
          <w:rFonts w:ascii="Arial" w:hAnsi="Arial" w:cs="Arial"/>
          <w:noProof/>
          <w:sz w:val="20"/>
          <w:u w:val="single"/>
          <w:vertAlign w:val="superscript"/>
          <w:lang w:val="pt-PT"/>
        </w:rPr>
        <w:t>1</w:t>
      </w:r>
      <w:r w:rsidR="00127D65" w:rsidRPr="00D31B11">
        <w:rPr>
          <w:rFonts w:ascii="Arial" w:hAnsi="Arial" w:cs="Arial"/>
          <w:sz w:val="20"/>
          <w:u w:val="single"/>
          <w:lang w:val="pt-PT"/>
        </w:rPr>
        <w:t>Salgueiro, A.R.</w:t>
      </w:r>
      <w:r w:rsidR="0032239C" w:rsidRPr="00D31B11">
        <w:rPr>
          <w:rFonts w:ascii="Arial" w:hAnsi="Arial" w:cs="Arial"/>
          <w:sz w:val="20"/>
          <w:lang w:val="pt-PT"/>
        </w:rPr>
        <w:t>;</w:t>
      </w:r>
      <w:r w:rsidRPr="00D31B11">
        <w:rPr>
          <w:rFonts w:ascii="Arial" w:hAnsi="Arial" w:cs="Arial"/>
          <w:sz w:val="20"/>
          <w:lang w:val="pt-PT"/>
        </w:rPr>
        <w:t xml:space="preserve"> </w:t>
      </w:r>
      <w:r w:rsidRPr="00D31B11">
        <w:rPr>
          <w:rFonts w:ascii="Arial" w:hAnsi="Arial" w:cs="Arial"/>
          <w:noProof/>
          <w:sz w:val="20"/>
          <w:vertAlign w:val="superscript"/>
          <w:lang w:val="pt-PT"/>
        </w:rPr>
        <w:t>2</w:t>
      </w:r>
      <w:r w:rsidR="00135BBC">
        <w:rPr>
          <w:rFonts w:ascii="Arial" w:hAnsi="Arial" w:cs="Arial"/>
          <w:sz w:val="20"/>
          <w:lang w:val="pt-PT"/>
        </w:rPr>
        <w:t>Magini</w:t>
      </w:r>
      <w:r w:rsidR="0032239C" w:rsidRPr="00D31B11">
        <w:rPr>
          <w:rFonts w:ascii="Arial" w:hAnsi="Arial" w:cs="Arial"/>
          <w:sz w:val="20"/>
          <w:lang w:val="pt-PT"/>
        </w:rPr>
        <w:t xml:space="preserve">, </w:t>
      </w:r>
      <w:r w:rsidR="00135BBC">
        <w:rPr>
          <w:rFonts w:ascii="Arial" w:hAnsi="Arial" w:cs="Arial"/>
          <w:sz w:val="20"/>
          <w:lang w:val="pt-PT"/>
        </w:rPr>
        <w:t>C.</w:t>
      </w:r>
      <w:r w:rsidR="0032239C" w:rsidRPr="00D31B11">
        <w:rPr>
          <w:rFonts w:ascii="Arial" w:hAnsi="Arial" w:cs="Arial"/>
          <w:sz w:val="20"/>
          <w:lang w:val="pt-PT"/>
        </w:rPr>
        <w:t>;</w:t>
      </w:r>
      <w:r w:rsidRPr="00D31B11">
        <w:rPr>
          <w:rFonts w:ascii="Arial" w:hAnsi="Arial" w:cs="Arial"/>
          <w:sz w:val="20"/>
          <w:lang w:val="pt-PT"/>
        </w:rPr>
        <w:t xml:space="preserve"> </w:t>
      </w:r>
      <w:r w:rsidRPr="00D31B11">
        <w:rPr>
          <w:rFonts w:ascii="Arial" w:hAnsi="Arial" w:cs="Arial"/>
          <w:noProof/>
          <w:sz w:val="20"/>
          <w:vertAlign w:val="superscript"/>
          <w:lang w:val="pt-PT"/>
        </w:rPr>
        <w:t>3</w:t>
      </w:r>
      <w:r w:rsidR="0032239C" w:rsidRPr="00D31B11">
        <w:rPr>
          <w:rFonts w:ascii="Arial" w:hAnsi="Arial" w:cs="Arial"/>
          <w:sz w:val="20"/>
          <w:lang w:val="pt-PT"/>
        </w:rPr>
        <w:t>M</w:t>
      </w:r>
      <w:r w:rsidR="00135BBC">
        <w:rPr>
          <w:rFonts w:ascii="Arial" w:hAnsi="Arial" w:cs="Arial"/>
          <w:sz w:val="20"/>
          <w:lang w:val="pt-PT"/>
        </w:rPr>
        <w:t>onteiro</w:t>
      </w:r>
      <w:r w:rsidR="0032239C" w:rsidRPr="00D31B11">
        <w:rPr>
          <w:rFonts w:ascii="Arial" w:hAnsi="Arial" w:cs="Arial"/>
          <w:sz w:val="20"/>
          <w:lang w:val="pt-PT"/>
        </w:rPr>
        <w:t xml:space="preserve">, </w:t>
      </w:r>
      <w:r w:rsidR="00135BBC">
        <w:rPr>
          <w:rFonts w:ascii="Arial" w:hAnsi="Arial" w:cs="Arial"/>
          <w:sz w:val="20"/>
          <w:lang w:val="pt-PT"/>
        </w:rPr>
        <w:t>H.</w:t>
      </w:r>
      <w:r w:rsidRPr="00D31B11">
        <w:rPr>
          <w:rFonts w:ascii="Arial" w:hAnsi="Arial" w:cs="Arial"/>
          <w:sz w:val="20"/>
          <w:lang w:val="pt-PT"/>
        </w:rPr>
        <w:t>)</w:t>
      </w:r>
    </w:p>
    <w:p w:rsidR="008C2681" w:rsidRPr="00D31B11" w:rsidRDefault="008C2681" w:rsidP="008C2681">
      <w:pPr>
        <w:rPr>
          <w:rFonts w:ascii="Arial" w:hAnsi="Arial" w:cs="Arial"/>
          <w:noProof/>
          <w:sz w:val="20"/>
          <w:lang w:val="pt-PT"/>
        </w:rPr>
      </w:pPr>
      <w:r w:rsidRPr="00D31B11">
        <w:rPr>
          <w:rFonts w:ascii="Arial" w:hAnsi="Arial" w:cs="Arial"/>
          <w:noProof/>
          <w:sz w:val="20"/>
          <w:lang w:val="pt-PT"/>
        </w:rPr>
        <w:t>(</w:t>
      </w:r>
      <w:r w:rsidR="00127D65" w:rsidRPr="00D31B11">
        <w:rPr>
          <w:rFonts w:ascii="Arial" w:hAnsi="Arial" w:cs="Arial"/>
          <w:noProof/>
          <w:sz w:val="20"/>
          <w:lang w:val="pt-PT"/>
        </w:rPr>
        <w:t>um espaço</w:t>
      </w:r>
      <w:r w:rsidRPr="00D31B11">
        <w:rPr>
          <w:rFonts w:ascii="Arial" w:hAnsi="Arial" w:cs="Arial"/>
          <w:noProof/>
          <w:sz w:val="20"/>
          <w:lang w:val="pt-PT"/>
        </w:rPr>
        <w:t>)</w:t>
      </w:r>
    </w:p>
    <w:p w:rsidR="008C2681" w:rsidRPr="00D31B11" w:rsidRDefault="008C2681" w:rsidP="008C268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i/>
          <w:noProof/>
          <w:sz w:val="18"/>
          <w:szCs w:val="18"/>
          <w:lang w:val="pt-PT"/>
        </w:rPr>
      </w:pPr>
      <w:r w:rsidRPr="00D31B11">
        <w:rPr>
          <w:rFonts w:ascii="Arial" w:hAnsi="Arial" w:cs="Arial"/>
          <w:i/>
          <w:noProof/>
          <w:sz w:val="18"/>
          <w:szCs w:val="18"/>
          <w:lang w:val="pt-PT"/>
        </w:rPr>
        <w:t>Af</w:t>
      </w:r>
      <w:r w:rsidR="00127D65" w:rsidRPr="00D31B11">
        <w:rPr>
          <w:rFonts w:ascii="Arial" w:hAnsi="Arial" w:cs="Arial"/>
          <w:i/>
          <w:noProof/>
          <w:sz w:val="18"/>
          <w:szCs w:val="18"/>
          <w:lang w:val="pt-PT"/>
        </w:rPr>
        <w:t>iliação e email para o autor de contato</w:t>
      </w:r>
    </w:p>
    <w:p w:rsidR="008C2681" w:rsidRPr="00D31B11" w:rsidRDefault="008C2681" w:rsidP="008C268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i/>
          <w:noProof/>
          <w:sz w:val="18"/>
          <w:szCs w:val="18"/>
          <w:lang w:val="pt-PT"/>
        </w:rPr>
      </w:pPr>
      <w:r w:rsidRPr="00D31B11">
        <w:rPr>
          <w:rFonts w:ascii="Arial" w:hAnsi="Arial" w:cs="Arial"/>
          <w:i/>
          <w:noProof/>
          <w:sz w:val="18"/>
          <w:szCs w:val="18"/>
          <w:lang w:val="pt-PT"/>
        </w:rPr>
        <w:t xml:space="preserve"> Af</w:t>
      </w:r>
      <w:r w:rsidR="00127D65" w:rsidRPr="00D31B11">
        <w:rPr>
          <w:rFonts w:ascii="Arial" w:hAnsi="Arial" w:cs="Arial"/>
          <w:i/>
          <w:noProof/>
          <w:sz w:val="18"/>
          <w:szCs w:val="18"/>
          <w:lang w:val="pt-PT"/>
        </w:rPr>
        <w:t>iliação</w:t>
      </w:r>
      <w:r w:rsidRPr="00D31B11">
        <w:rPr>
          <w:rFonts w:ascii="Arial" w:hAnsi="Arial" w:cs="Arial"/>
          <w:i/>
          <w:noProof/>
          <w:sz w:val="18"/>
          <w:szCs w:val="18"/>
          <w:lang w:val="pt-PT"/>
        </w:rPr>
        <w:t xml:space="preserve"> (</w:t>
      </w:r>
      <w:r w:rsidR="00127D65" w:rsidRPr="00D31B11">
        <w:rPr>
          <w:rFonts w:ascii="Arial" w:hAnsi="Arial" w:cs="Arial"/>
          <w:i/>
          <w:noProof/>
          <w:sz w:val="18"/>
          <w:szCs w:val="18"/>
          <w:lang w:val="pt-PT"/>
        </w:rPr>
        <w:t xml:space="preserve">fonte </w:t>
      </w:r>
      <w:r w:rsidRPr="00D31B11">
        <w:rPr>
          <w:rFonts w:ascii="Arial" w:hAnsi="Arial" w:cs="Arial"/>
          <w:i/>
          <w:noProof/>
          <w:sz w:val="18"/>
          <w:szCs w:val="18"/>
          <w:lang w:val="pt-PT"/>
        </w:rPr>
        <w:t xml:space="preserve">Verdana, </w:t>
      </w:r>
      <w:r w:rsidR="00127D65" w:rsidRPr="00D31B11">
        <w:rPr>
          <w:rFonts w:ascii="Arial" w:hAnsi="Arial" w:cs="Arial"/>
          <w:i/>
          <w:noProof/>
          <w:sz w:val="18"/>
          <w:szCs w:val="18"/>
          <w:lang w:val="pt-PT"/>
        </w:rPr>
        <w:t>ta</w:t>
      </w:r>
      <w:bookmarkStart w:id="0" w:name="_GoBack"/>
      <w:bookmarkEnd w:id="0"/>
      <w:r w:rsidR="00127D65" w:rsidRPr="00D31B11">
        <w:rPr>
          <w:rFonts w:ascii="Arial" w:hAnsi="Arial" w:cs="Arial"/>
          <w:i/>
          <w:noProof/>
          <w:sz w:val="18"/>
          <w:szCs w:val="18"/>
          <w:lang w:val="pt-PT"/>
        </w:rPr>
        <w:t xml:space="preserve">manho </w:t>
      </w:r>
      <w:smartTag w:uri="urn:schemas-microsoft-com:office:smarttags" w:element="metricconverter">
        <w:smartTagPr>
          <w:attr w:name="ProductID" w:val="9 pt"/>
        </w:smartTagPr>
        <w:r w:rsidRPr="00D31B11">
          <w:rPr>
            <w:rFonts w:ascii="Arial" w:hAnsi="Arial" w:cs="Arial"/>
            <w:i/>
            <w:noProof/>
            <w:sz w:val="18"/>
            <w:szCs w:val="18"/>
            <w:lang w:val="pt-PT"/>
          </w:rPr>
          <w:t>9 pt</w:t>
        </w:r>
      </w:smartTag>
      <w:r w:rsidRPr="00D31B11">
        <w:rPr>
          <w:rFonts w:ascii="Arial" w:hAnsi="Arial" w:cs="Arial"/>
          <w:i/>
          <w:noProof/>
          <w:sz w:val="18"/>
          <w:szCs w:val="18"/>
          <w:lang w:val="pt-PT"/>
        </w:rPr>
        <w:t>, italic</w:t>
      </w:r>
      <w:r w:rsidR="00127D65" w:rsidRPr="00D31B11">
        <w:rPr>
          <w:rFonts w:ascii="Arial" w:hAnsi="Arial" w:cs="Arial"/>
          <w:i/>
          <w:noProof/>
          <w:sz w:val="18"/>
          <w:szCs w:val="18"/>
          <w:lang w:val="pt-PT"/>
        </w:rPr>
        <w:t>o</w:t>
      </w:r>
      <w:r w:rsidRPr="00D31B11">
        <w:rPr>
          <w:rFonts w:ascii="Arial" w:hAnsi="Arial" w:cs="Arial"/>
          <w:i/>
          <w:noProof/>
          <w:sz w:val="18"/>
          <w:szCs w:val="18"/>
          <w:lang w:val="pt-PT"/>
        </w:rPr>
        <w:t>, just</w:t>
      </w:r>
      <w:r w:rsidR="00127D65" w:rsidRPr="00D31B11">
        <w:rPr>
          <w:rFonts w:ascii="Arial" w:hAnsi="Arial" w:cs="Arial"/>
          <w:i/>
          <w:noProof/>
          <w:sz w:val="18"/>
          <w:szCs w:val="18"/>
          <w:lang w:val="pt-PT"/>
        </w:rPr>
        <w:t>ificado</w:t>
      </w:r>
      <w:r w:rsidRPr="00D31B11">
        <w:rPr>
          <w:rFonts w:ascii="Arial" w:hAnsi="Arial" w:cs="Arial"/>
          <w:i/>
          <w:noProof/>
          <w:sz w:val="18"/>
          <w:szCs w:val="18"/>
          <w:lang w:val="pt-PT"/>
        </w:rPr>
        <w:t>)</w:t>
      </w:r>
    </w:p>
    <w:p w:rsidR="008C2681" w:rsidRPr="00D31B11" w:rsidRDefault="008C2681" w:rsidP="008C268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noProof/>
          <w:lang w:val="pt-PT"/>
        </w:rPr>
      </w:pPr>
      <w:r w:rsidRPr="00D31B11">
        <w:rPr>
          <w:rFonts w:ascii="Arial" w:hAnsi="Arial" w:cs="Arial"/>
          <w:i/>
          <w:noProof/>
          <w:sz w:val="18"/>
          <w:szCs w:val="18"/>
          <w:lang w:val="pt-PT"/>
        </w:rPr>
        <w:t xml:space="preserve"> Af</w:t>
      </w:r>
      <w:r w:rsidR="00127D65" w:rsidRPr="00D31B11">
        <w:rPr>
          <w:rFonts w:ascii="Arial" w:hAnsi="Arial" w:cs="Arial"/>
          <w:i/>
          <w:noProof/>
          <w:sz w:val="18"/>
          <w:szCs w:val="18"/>
          <w:lang w:val="pt-PT"/>
        </w:rPr>
        <w:t>iliação</w:t>
      </w:r>
    </w:p>
    <w:p w:rsidR="00E97763" w:rsidRPr="00D31B11" w:rsidRDefault="00E97763" w:rsidP="008C2681">
      <w:pPr>
        <w:rPr>
          <w:rFonts w:ascii="Arial" w:hAnsi="Arial" w:cs="Arial"/>
          <w:noProof/>
          <w:sz w:val="20"/>
          <w:lang w:val="pt-PT"/>
        </w:rPr>
      </w:pPr>
      <w:r w:rsidRPr="00D31B11">
        <w:rPr>
          <w:rFonts w:ascii="Arial" w:hAnsi="Arial" w:cs="Arial"/>
          <w:noProof/>
          <w:sz w:val="20"/>
          <w:lang w:val="pt-PT"/>
        </w:rPr>
        <w:t xml:space="preserve">(um espaço) </w:t>
      </w:r>
    </w:p>
    <w:p w:rsidR="008C2681" w:rsidRPr="00D31B11" w:rsidRDefault="00E97763" w:rsidP="008C2681">
      <w:pPr>
        <w:rPr>
          <w:rFonts w:ascii="Arial" w:hAnsi="Arial" w:cs="Arial"/>
          <w:noProof/>
          <w:sz w:val="20"/>
          <w:lang w:val="pt-PT"/>
        </w:rPr>
      </w:pPr>
      <w:r w:rsidRPr="00D31B11">
        <w:rPr>
          <w:rFonts w:ascii="Arial" w:hAnsi="Arial" w:cs="Arial"/>
          <w:noProof/>
          <w:sz w:val="20"/>
          <w:lang w:val="pt-PT"/>
        </w:rPr>
        <w:t>(um espaço)</w:t>
      </w:r>
    </w:p>
    <w:p w:rsidR="008C2681" w:rsidRPr="00D31B11" w:rsidRDefault="00E97763" w:rsidP="008C2681">
      <w:pPr>
        <w:rPr>
          <w:rFonts w:ascii="Arial" w:hAnsi="Arial" w:cs="Arial"/>
          <w:noProof/>
          <w:sz w:val="20"/>
          <w:lang w:val="pt-PT"/>
        </w:rPr>
      </w:pPr>
      <w:r w:rsidRPr="00D31B11">
        <w:rPr>
          <w:rFonts w:ascii="Arial" w:hAnsi="Arial" w:cs="Arial"/>
          <w:b/>
          <w:noProof/>
          <w:sz w:val="20"/>
          <w:lang w:val="pt-PT"/>
        </w:rPr>
        <w:t>Resumo</w:t>
      </w:r>
      <w:r w:rsidR="008C2681" w:rsidRPr="00D31B11">
        <w:rPr>
          <w:rFonts w:ascii="Arial" w:hAnsi="Arial" w:cs="Arial"/>
          <w:b/>
          <w:noProof/>
          <w:sz w:val="20"/>
          <w:lang w:val="pt-PT"/>
        </w:rPr>
        <w:t xml:space="preserve"> (</w:t>
      </w:r>
      <w:r w:rsidRPr="00D31B11">
        <w:rPr>
          <w:rFonts w:ascii="Arial" w:hAnsi="Arial" w:cs="Arial"/>
          <w:b/>
          <w:noProof/>
          <w:sz w:val="20"/>
          <w:lang w:val="pt-PT"/>
        </w:rPr>
        <w:t xml:space="preserve">Fonte </w:t>
      </w:r>
      <w:r w:rsidR="008C2681" w:rsidRPr="00D31B11">
        <w:rPr>
          <w:rFonts w:ascii="Arial" w:hAnsi="Arial" w:cs="Arial"/>
          <w:b/>
          <w:noProof/>
          <w:sz w:val="20"/>
          <w:lang w:val="pt-PT"/>
        </w:rPr>
        <w:t xml:space="preserve">Arial, </w:t>
      </w:r>
      <w:r w:rsidRPr="00D31B11">
        <w:rPr>
          <w:rFonts w:ascii="Arial" w:hAnsi="Arial" w:cs="Arial"/>
          <w:b/>
          <w:noProof/>
          <w:sz w:val="20"/>
          <w:lang w:val="pt-PT"/>
        </w:rPr>
        <w:t>Tamanho</w:t>
      </w:r>
      <w:r w:rsidR="008C2681" w:rsidRPr="00D31B11">
        <w:rPr>
          <w:rFonts w:ascii="Arial" w:hAnsi="Arial" w:cs="Arial"/>
          <w:b/>
          <w:noProof/>
          <w:sz w:val="20"/>
          <w:lang w:val="pt-PT"/>
        </w:rPr>
        <w:t xml:space="preserve"> 10pt, </w:t>
      </w:r>
      <w:r w:rsidR="00127D65" w:rsidRPr="00D31B11">
        <w:rPr>
          <w:rFonts w:ascii="Arial" w:hAnsi="Arial" w:cs="Arial"/>
          <w:b/>
          <w:noProof/>
          <w:sz w:val="20"/>
          <w:lang w:val="pt-PT"/>
        </w:rPr>
        <w:t>Negrito</w:t>
      </w:r>
      <w:r w:rsidR="008C2681" w:rsidRPr="00D31B11">
        <w:rPr>
          <w:rFonts w:ascii="Arial" w:hAnsi="Arial" w:cs="Arial"/>
          <w:b/>
          <w:noProof/>
          <w:sz w:val="20"/>
          <w:lang w:val="pt-PT"/>
        </w:rPr>
        <w:t xml:space="preserve">, </w:t>
      </w:r>
      <w:r w:rsidR="00127D65" w:rsidRPr="00D31B11">
        <w:rPr>
          <w:rFonts w:ascii="Arial" w:hAnsi="Arial" w:cs="Arial"/>
          <w:b/>
          <w:noProof/>
          <w:sz w:val="20"/>
          <w:lang w:val="pt-PT"/>
        </w:rPr>
        <w:t>alinhado à esquerda</w:t>
      </w:r>
      <w:r w:rsidR="008C2681" w:rsidRPr="00D31B11">
        <w:rPr>
          <w:rFonts w:ascii="Arial" w:hAnsi="Arial" w:cs="Arial"/>
          <w:b/>
          <w:noProof/>
          <w:sz w:val="20"/>
          <w:lang w:val="pt-PT"/>
        </w:rPr>
        <w:t>)</w:t>
      </w:r>
    </w:p>
    <w:p w:rsidR="008C2681" w:rsidRPr="00D31B11" w:rsidRDefault="00E97763" w:rsidP="008C2681">
      <w:pPr>
        <w:rPr>
          <w:rFonts w:ascii="Arial" w:hAnsi="Arial" w:cs="Arial"/>
          <w:noProof/>
          <w:sz w:val="20"/>
          <w:lang w:val="pt-PT"/>
        </w:rPr>
      </w:pPr>
      <w:r w:rsidRPr="00D31B11">
        <w:rPr>
          <w:rFonts w:ascii="Arial" w:hAnsi="Arial" w:cs="Arial"/>
          <w:noProof/>
          <w:sz w:val="20"/>
          <w:lang w:val="pt-PT"/>
        </w:rPr>
        <w:t>(um espaço)</w:t>
      </w:r>
    </w:p>
    <w:p w:rsidR="00E97763" w:rsidRPr="00D31B11" w:rsidRDefault="00E97763" w:rsidP="00E97763">
      <w:pPr>
        <w:jc w:val="both"/>
        <w:rPr>
          <w:rFonts w:ascii="Arial" w:hAnsi="Arial" w:cs="Arial"/>
          <w:noProof/>
          <w:sz w:val="20"/>
          <w:lang w:val="pt-PT"/>
        </w:rPr>
      </w:pPr>
      <w:r w:rsidRPr="00D31B11">
        <w:rPr>
          <w:rFonts w:ascii="Arial" w:hAnsi="Arial" w:cs="Arial"/>
          <w:noProof/>
          <w:sz w:val="20"/>
          <w:lang w:val="pt-PT"/>
        </w:rPr>
        <w:t xml:space="preserve">Um breve resumo do trabalho (incluindo enquadramento do problema, materiais, métodos e conclusões) deve ser fornecido aqui. Os resumos devem ter no máximo </w:t>
      </w:r>
      <w:r w:rsidRPr="00D31B11">
        <w:rPr>
          <w:rFonts w:ascii="Arial" w:hAnsi="Arial" w:cs="Arial"/>
          <w:b/>
          <w:noProof/>
          <w:sz w:val="20"/>
          <w:lang w:val="pt-PT"/>
        </w:rPr>
        <w:t>500 palavras</w:t>
      </w:r>
      <w:r w:rsidRPr="00D31B11">
        <w:rPr>
          <w:rFonts w:ascii="Arial" w:hAnsi="Arial" w:cs="Arial"/>
          <w:noProof/>
          <w:sz w:val="20"/>
          <w:lang w:val="pt-PT"/>
        </w:rPr>
        <w:t>. Tabelas, quadros, figuras e referências bibliográficas não devem ser incluídos (Fonte Arial, tamanho 10pt, justificado)</w:t>
      </w:r>
    </w:p>
    <w:p w:rsidR="00E60443" w:rsidRPr="00D31B11" w:rsidRDefault="00E97763" w:rsidP="008C2681">
      <w:pPr>
        <w:pStyle w:val="TextAbstract"/>
        <w:ind w:firstLine="0"/>
        <w:rPr>
          <w:rFonts w:cs="Arial"/>
          <w:sz w:val="20"/>
          <w:szCs w:val="20"/>
          <w:lang w:val="pt-PT"/>
        </w:rPr>
      </w:pP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>.</w:t>
      </w:r>
    </w:p>
    <w:p w:rsidR="00E60443" w:rsidRPr="00D31B11" w:rsidRDefault="00E97763" w:rsidP="008C2681">
      <w:pPr>
        <w:pStyle w:val="TextAbstract"/>
        <w:ind w:firstLine="0"/>
        <w:rPr>
          <w:rFonts w:cs="Arial"/>
          <w:sz w:val="20"/>
          <w:szCs w:val="20"/>
          <w:lang w:val="pt-PT"/>
        </w:rPr>
      </w:pP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>.</w:t>
      </w:r>
    </w:p>
    <w:p w:rsidR="008C2681" w:rsidRPr="00D31B11" w:rsidRDefault="008C2681" w:rsidP="008D08DA">
      <w:pPr>
        <w:pStyle w:val="TextAbstract"/>
        <w:ind w:firstLine="0"/>
        <w:rPr>
          <w:rFonts w:cs="Arial"/>
          <w:sz w:val="20"/>
          <w:szCs w:val="20"/>
          <w:lang w:val="pt-PT"/>
        </w:rPr>
      </w:pPr>
      <w:r w:rsidRPr="00D31B11">
        <w:rPr>
          <w:rFonts w:cs="Arial"/>
          <w:sz w:val="20"/>
          <w:szCs w:val="20"/>
          <w:lang w:val="pt-PT"/>
        </w:rPr>
        <w:t>Tex</w:t>
      </w:r>
      <w:r w:rsidR="00E97763" w:rsidRPr="00D31B11">
        <w:rPr>
          <w:rFonts w:cs="Arial"/>
          <w:sz w:val="20"/>
          <w:szCs w:val="20"/>
          <w:lang w:val="pt-PT"/>
        </w:rPr>
        <w:t>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  <w:r w:rsidRPr="00D31B11">
        <w:rPr>
          <w:rFonts w:cs="Arial"/>
          <w:sz w:val="20"/>
          <w:szCs w:val="20"/>
          <w:lang w:val="pt-PT"/>
        </w:rPr>
        <w:t xml:space="preserve"> </w:t>
      </w:r>
      <w:r w:rsidR="00E97763" w:rsidRPr="00D31B11">
        <w:rPr>
          <w:rFonts w:cs="Arial"/>
          <w:sz w:val="20"/>
          <w:szCs w:val="20"/>
          <w:lang w:val="pt-PT"/>
        </w:rPr>
        <w:t>texto</w:t>
      </w:r>
    </w:p>
    <w:p w:rsidR="000856A5" w:rsidRPr="00D31B11" w:rsidRDefault="00E97763" w:rsidP="008D08DA">
      <w:pPr>
        <w:pStyle w:val="TextAbstract"/>
        <w:ind w:firstLine="0"/>
        <w:rPr>
          <w:rFonts w:cs="Arial"/>
          <w:sz w:val="20"/>
          <w:szCs w:val="20"/>
          <w:lang w:val="pt-PT"/>
        </w:rPr>
      </w:pP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te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8C2681" w:rsidRPr="00D31B11">
        <w:rPr>
          <w:rFonts w:cs="Arial"/>
          <w:sz w:val="20"/>
          <w:szCs w:val="20"/>
          <w:lang w:val="pt-PT"/>
        </w:rPr>
        <w:t xml:space="preserve"> </w:t>
      </w:r>
      <w:r w:rsidR="002D4EE0" w:rsidRPr="00D31B11">
        <w:rPr>
          <w:rFonts w:cs="Arial"/>
          <w:sz w:val="20"/>
          <w:szCs w:val="20"/>
          <w:lang w:val="pt-PT"/>
        </w:rPr>
        <w:t xml:space="preserve">xt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2D4EE0" w:rsidRPr="00D31B11">
        <w:rPr>
          <w:rFonts w:cs="Arial"/>
          <w:sz w:val="20"/>
          <w:szCs w:val="20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texto</w:t>
      </w:r>
      <w:r w:rsidR="00E60443" w:rsidRPr="00D31B11">
        <w:rPr>
          <w:rFonts w:cs="Arial"/>
          <w:sz w:val="20"/>
          <w:szCs w:val="20"/>
          <w:lang w:val="pt-PT"/>
        </w:rPr>
        <w:t>.</w:t>
      </w:r>
      <w:r w:rsidR="009045FA" w:rsidRPr="00D31B11">
        <w:rPr>
          <w:rFonts w:cs="Arial"/>
          <w:sz w:val="20"/>
          <w:szCs w:val="20"/>
          <w:lang w:val="pt-PT"/>
        </w:rPr>
        <w:t xml:space="preserve"> </w:t>
      </w:r>
    </w:p>
    <w:p w:rsidR="008D08DA" w:rsidRPr="00D31B11" w:rsidRDefault="008D08DA" w:rsidP="008D08DA">
      <w:pPr>
        <w:rPr>
          <w:rFonts w:ascii="Arial" w:hAnsi="Arial" w:cs="Arial"/>
          <w:noProof/>
          <w:sz w:val="20"/>
          <w:lang w:val="pt-PT"/>
        </w:rPr>
      </w:pPr>
      <w:r w:rsidRPr="00D31B11">
        <w:rPr>
          <w:rFonts w:ascii="Arial" w:hAnsi="Arial" w:cs="Arial"/>
          <w:noProof/>
          <w:sz w:val="20"/>
          <w:lang w:val="pt-PT"/>
        </w:rPr>
        <w:t>(</w:t>
      </w:r>
      <w:r w:rsidR="00E97763" w:rsidRPr="00D31B11">
        <w:rPr>
          <w:rFonts w:ascii="Arial" w:hAnsi="Arial" w:cs="Arial"/>
          <w:noProof/>
          <w:sz w:val="20"/>
          <w:lang w:val="pt-PT"/>
        </w:rPr>
        <w:t>um espaço</w:t>
      </w:r>
      <w:r w:rsidRPr="00D31B11">
        <w:rPr>
          <w:rFonts w:ascii="Arial" w:hAnsi="Arial" w:cs="Arial"/>
          <w:noProof/>
          <w:sz w:val="20"/>
          <w:lang w:val="pt-PT"/>
        </w:rPr>
        <w:t>)</w:t>
      </w:r>
    </w:p>
    <w:p w:rsidR="008D08DA" w:rsidRPr="00D31B11" w:rsidRDefault="00E97763" w:rsidP="008D08DA">
      <w:pPr>
        <w:pStyle w:val="TextAbstract"/>
        <w:ind w:firstLine="0"/>
        <w:jc w:val="left"/>
        <w:rPr>
          <w:rFonts w:ascii="Tahoma" w:hAnsi="Tahoma" w:cs="Tahoma"/>
          <w:sz w:val="18"/>
          <w:szCs w:val="18"/>
          <w:lang w:val="pt-PT"/>
        </w:rPr>
      </w:pPr>
      <w:r w:rsidRPr="00D31B11">
        <w:rPr>
          <w:rFonts w:cs="Arial"/>
          <w:b/>
          <w:sz w:val="20"/>
          <w:szCs w:val="20"/>
          <w:lang w:val="pt-PT"/>
        </w:rPr>
        <w:t>Palavras Chave</w:t>
      </w:r>
      <w:r w:rsidR="008D08DA" w:rsidRPr="00D31B11">
        <w:rPr>
          <w:rFonts w:cs="Arial"/>
          <w:b/>
          <w:sz w:val="20"/>
          <w:szCs w:val="20"/>
          <w:lang w:val="pt-PT"/>
        </w:rPr>
        <w:t>:</w:t>
      </w:r>
      <w:r w:rsidR="008D08DA" w:rsidRPr="00D31B11">
        <w:rPr>
          <w:rFonts w:ascii="Tahoma" w:hAnsi="Tahoma" w:cs="Tahoma"/>
          <w:lang w:val="pt-PT"/>
        </w:rPr>
        <w:t xml:space="preserve"> </w:t>
      </w:r>
      <w:r w:rsidRPr="00D31B11">
        <w:rPr>
          <w:rFonts w:cs="Arial"/>
          <w:sz w:val="20"/>
          <w:szCs w:val="20"/>
          <w:lang w:val="pt-PT"/>
        </w:rPr>
        <w:t>Palavra Chave</w:t>
      </w:r>
      <w:r w:rsidR="008D08DA" w:rsidRPr="00D31B11">
        <w:rPr>
          <w:rFonts w:cs="Arial"/>
          <w:sz w:val="20"/>
          <w:szCs w:val="20"/>
          <w:lang w:val="pt-PT"/>
        </w:rPr>
        <w:t xml:space="preserve">, </w:t>
      </w:r>
      <w:r w:rsidRPr="00D31B11">
        <w:rPr>
          <w:rFonts w:cs="Arial"/>
          <w:sz w:val="20"/>
          <w:szCs w:val="20"/>
          <w:lang w:val="pt-PT"/>
        </w:rPr>
        <w:t>Palavra Chave</w:t>
      </w:r>
      <w:r w:rsidR="008D08DA" w:rsidRPr="00D31B11">
        <w:rPr>
          <w:rFonts w:cs="Arial"/>
          <w:sz w:val="20"/>
          <w:szCs w:val="20"/>
          <w:lang w:val="pt-PT"/>
        </w:rPr>
        <w:t>, ..... (5 m</w:t>
      </w:r>
      <w:r w:rsidRPr="00D31B11">
        <w:rPr>
          <w:rFonts w:cs="Arial"/>
          <w:sz w:val="20"/>
          <w:szCs w:val="20"/>
          <w:lang w:val="pt-PT"/>
        </w:rPr>
        <w:t>áximo</w:t>
      </w:r>
      <w:r w:rsidR="008D08DA" w:rsidRPr="00D31B11">
        <w:rPr>
          <w:rFonts w:cs="Arial"/>
          <w:sz w:val="20"/>
          <w:szCs w:val="20"/>
          <w:lang w:val="pt-PT"/>
        </w:rPr>
        <w:t>)</w:t>
      </w:r>
    </w:p>
    <w:p w:rsidR="008D08DA" w:rsidRPr="00D31B11" w:rsidRDefault="008D08DA" w:rsidP="008D08DA">
      <w:pPr>
        <w:pStyle w:val="TextAbstract"/>
        <w:ind w:firstLine="0"/>
        <w:rPr>
          <w:rFonts w:cs="Arial"/>
          <w:sz w:val="20"/>
          <w:szCs w:val="20"/>
          <w:lang w:val="pt-PT"/>
        </w:rPr>
      </w:pPr>
    </w:p>
    <w:sectPr w:rsidR="008D08DA" w:rsidRPr="00D31B11" w:rsidSect="00A056E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76" w:right="1701" w:bottom="1418" w:left="1701" w:header="680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55" w:rsidRDefault="00F80D55">
      <w:r>
        <w:separator/>
      </w:r>
    </w:p>
  </w:endnote>
  <w:endnote w:type="continuationSeparator" w:id="0">
    <w:p w:rsidR="00F80D55" w:rsidRDefault="00F8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63" w:rsidRDefault="0060031B" w:rsidP="00B76D0B">
    <w:pPr>
      <w:pStyle w:val="Rodap"/>
      <w:framePr w:wrap="around" w:vAnchor="text" w:hAnchor="margin" w:xAlign="center" w:y="1"/>
    </w:pPr>
    <w:r>
      <w:fldChar w:fldCharType="begin"/>
    </w:r>
    <w:r w:rsidR="00E97763">
      <w:instrText xml:space="preserve">PAGE  </w:instrText>
    </w:r>
    <w:r>
      <w:fldChar w:fldCharType="end"/>
    </w:r>
  </w:p>
  <w:p w:rsidR="00E97763" w:rsidRDefault="00E977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22" w:type="pct"/>
      <w:jc w:val="right"/>
      <w:tblBorders>
        <w:insideH w:val="single" w:sz="4" w:space="0" w:color="365F91" w:themeColor="accent1" w:themeShade="BF"/>
        <w:insideV w:val="thinThickThinLargeGap" w:sz="24" w:space="0" w:color="365F91" w:themeColor="accent1" w:themeShade="BF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720"/>
      <w:gridCol w:w="480"/>
    </w:tblGrid>
    <w:tr w:rsidR="00E97763" w:rsidRPr="002C61BB" w:rsidTr="00A056EE">
      <w:trPr>
        <w:jc w:val="right"/>
      </w:trPr>
      <w:tc>
        <w:tcPr>
          <w:tcW w:w="6721" w:type="dxa"/>
        </w:tcPr>
        <w:p w:rsidR="00E97763" w:rsidRPr="00A056EE" w:rsidRDefault="00A056EE" w:rsidP="00A056EE">
          <w:pPr>
            <w:pStyle w:val="Rodap"/>
            <w:tabs>
              <w:tab w:val="clear" w:pos="4252"/>
              <w:tab w:val="clear" w:pos="8504"/>
            </w:tabs>
            <w:ind w:left="-1533"/>
            <w:jc w:val="right"/>
            <w:rPr>
              <w:rFonts w:ascii="Arial Unicode MS" w:eastAsia="Arial Unicode MS" w:hAnsi="Arial Unicode MS" w:cs="Arial Unicode MS"/>
              <w:color w:val="365F91" w:themeColor="accent1" w:themeShade="BF"/>
              <w:sz w:val="16"/>
              <w:szCs w:val="16"/>
              <w:lang w:val="pt-PT"/>
            </w:rPr>
          </w:pPr>
          <w:r>
            <w:rPr>
              <w:rFonts w:ascii="Arial Unicode MS" w:eastAsia="Arial Unicode MS" w:hAnsi="Arial Unicode MS" w:cs="Arial Unicode MS"/>
              <w:color w:val="365F91" w:themeColor="accent1" w:themeShade="BF"/>
              <w:sz w:val="16"/>
              <w:szCs w:val="16"/>
              <w:lang w:val="pt-PT"/>
            </w:rPr>
            <w:t>A Geoquímica da Terra ao Mar</w:t>
          </w:r>
        </w:p>
      </w:tc>
      <w:tc>
        <w:tcPr>
          <w:tcW w:w="480" w:type="dxa"/>
        </w:tcPr>
        <w:p w:rsidR="00E97763" w:rsidRPr="00D31B11" w:rsidRDefault="00E97763" w:rsidP="002A5E1F">
          <w:pPr>
            <w:pStyle w:val="Rodap"/>
            <w:tabs>
              <w:tab w:val="clear" w:pos="4252"/>
              <w:tab w:val="center" w:pos="2552"/>
            </w:tabs>
            <w:rPr>
              <w:rFonts w:ascii="Arial Unicode MS" w:eastAsia="Arial Unicode MS" w:hAnsi="Arial Unicode MS" w:cs="Arial Unicode MS"/>
              <w:b/>
              <w:color w:val="2B6323"/>
              <w:lang w:val="pt-PT"/>
            </w:rPr>
          </w:pPr>
        </w:p>
      </w:tc>
    </w:tr>
  </w:tbl>
  <w:p w:rsidR="00E97763" w:rsidRPr="00D31B11" w:rsidRDefault="00E97763" w:rsidP="002A5E1F">
    <w:pPr>
      <w:pStyle w:val="Rodap"/>
      <w:tabs>
        <w:tab w:val="clear" w:pos="4252"/>
        <w:tab w:val="center" w:pos="2552"/>
      </w:tabs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540"/>
    </w:tblGrid>
    <w:tr w:rsidR="00E97763" w:rsidTr="009F69E4">
      <w:trPr>
        <w:jc w:val="right"/>
      </w:trPr>
      <w:tc>
        <w:tcPr>
          <w:tcW w:w="4691" w:type="pct"/>
          <w:tcBorders>
            <w:right w:val="triple" w:sz="4" w:space="0" w:color="0070C0"/>
          </w:tcBorders>
        </w:tcPr>
        <w:p w:rsidR="00E97763" w:rsidRPr="00AC3DCA" w:rsidRDefault="00E97763">
          <w:pPr>
            <w:pStyle w:val="Rodap"/>
            <w:jc w:val="right"/>
            <w:rPr>
              <w:rFonts w:ascii="Tahoma" w:hAnsi="Tahoma" w:cs="Tahoma"/>
              <w:sz w:val="16"/>
              <w:szCs w:val="16"/>
              <w:lang w:val="pt-PT"/>
            </w:rPr>
          </w:pPr>
          <w:r w:rsidRPr="00AC3DCA">
            <w:rPr>
              <w:rFonts w:ascii="Tahoma" w:hAnsi="Tahoma" w:cs="Tahoma"/>
              <w:sz w:val="16"/>
              <w:szCs w:val="16"/>
              <w:lang w:val="pt-PT"/>
            </w:rPr>
            <w:t>3. Geoquímica Orgânica e dos Processos Sedimentares</w:t>
          </w:r>
        </w:p>
      </w:tc>
      <w:tc>
        <w:tcPr>
          <w:tcW w:w="309" w:type="pct"/>
          <w:tcBorders>
            <w:left w:val="triple" w:sz="4" w:space="0" w:color="0070C0"/>
          </w:tcBorders>
        </w:tcPr>
        <w:p w:rsidR="00E97763" w:rsidRPr="009F69E4" w:rsidRDefault="0060031B">
          <w:pPr>
            <w:pStyle w:val="Rodap"/>
            <w:rPr>
              <w:b/>
              <w:color w:val="0070C0"/>
            </w:rPr>
          </w:pPr>
          <w:r w:rsidRPr="009F69E4">
            <w:rPr>
              <w:rFonts w:ascii="Tahoma" w:hAnsi="Tahoma" w:cs="Tahoma"/>
              <w:b/>
              <w:color w:val="0070C0"/>
              <w:sz w:val="16"/>
              <w:szCs w:val="16"/>
            </w:rPr>
            <w:fldChar w:fldCharType="begin"/>
          </w:r>
          <w:r w:rsidR="00E97763" w:rsidRPr="009F69E4">
            <w:rPr>
              <w:rFonts w:ascii="Tahoma" w:hAnsi="Tahoma" w:cs="Tahoma"/>
              <w:b/>
              <w:color w:val="0070C0"/>
              <w:sz w:val="16"/>
              <w:szCs w:val="16"/>
            </w:rPr>
            <w:instrText xml:space="preserve"> PAGE   \* MERGEFORMAT </w:instrText>
          </w:r>
          <w:r w:rsidRPr="009F69E4">
            <w:rPr>
              <w:rFonts w:ascii="Tahoma" w:hAnsi="Tahoma" w:cs="Tahoma"/>
              <w:b/>
              <w:color w:val="0070C0"/>
              <w:sz w:val="16"/>
              <w:szCs w:val="16"/>
            </w:rPr>
            <w:fldChar w:fldCharType="separate"/>
          </w:r>
          <w:r w:rsidR="00E97763">
            <w:rPr>
              <w:rFonts w:ascii="Tahoma" w:hAnsi="Tahoma" w:cs="Tahoma"/>
              <w:b/>
              <w:noProof/>
              <w:color w:val="0070C0"/>
              <w:sz w:val="16"/>
              <w:szCs w:val="16"/>
            </w:rPr>
            <w:t>1</w:t>
          </w:r>
          <w:r w:rsidRPr="009F69E4">
            <w:rPr>
              <w:rFonts w:ascii="Tahoma" w:hAnsi="Tahoma" w:cs="Tahoma"/>
              <w:b/>
              <w:color w:val="0070C0"/>
              <w:sz w:val="16"/>
              <w:szCs w:val="16"/>
            </w:rPr>
            <w:fldChar w:fldCharType="end"/>
          </w:r>
        </w:p>
      </w:tc>
    </w:tr>
  </w:tbl>
  <w:p w:rsidR="00E97763" w:rsidRPr="00F72463" w:rsidRDefault="00E97763" w:rsidP="00B76D0B">
    <w:pPr>
      <w:pStyle w:val="Rodap"/>
      <w:jc w:val="center"/>
      <w:rPr>
        <w:rFonts w:cs="Arial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55" w:rsidRDefault="00F80D55">
      <w:r>
        <w:separator/>
      </w:r>
    </w:p>
  </w:footnote>
  <w:footnote w:type="continuationSeparator" w:id="0">
    <w:p w:rsidR="00F80D55" w:rsidRDefault="00F8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63" w:rsidRPr="00E97763" w:rsidRDefault="00A056EE" w:rsidP="00E97763">
    <w:pPr>
      <w:rPr>
        <w:rFonts w:ascii="Arial Unicode MS" w:eastAsia="Arial Unicode MS" w:hAnsi="Arial Unicode MS" w:cs="Arial Unicode MS"/>
        <w:color w:val="2B6323"/>
        <w:sz w:val="22"/>
        <w:szCs w:val="22"/>
        <w:lang w:val="en-US"/>
      </w:rPr>
    </w:pPr>
    <w:r>
      <w:rPr>
        <w:rFonts w:ascii="Arial Unicode MS" w:eastAsia="Arial Unicode MS" w:hAnsi="Arial Unicode MS" w:cs="Arial Unicode MS"/>
        <w:noProof/>
        <w:color w:val="2B6323"/>
        <w:sz w:val="22"/>
        <w:szCs w:val="22"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-360680</wp:posOffset>
          </wp:positionV>
          <wp:extent cx="1176020" cy="953770"/>
          <wp:effectExtent l="19050" t="0" r="5080" b="0"/>
          <wp:wrapThrough wrapText="bothSides">
            <wp:wrapPolygon edited="0">
              <wp:start x="-350" y="0"/>
              <wp:lineTo x="-350" y="21140"/>
              <wp:lineTo x="21693" y="21140"/>
              <wp:lineTo x="21693" y="0"/>
              <wp:lineTo x="-350" y="0"/>
            </wp:wrapPolygon>
          </wp:wrapThrough>
          <wp:docPr id="1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02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63" w:rsidRDefault="00E97763" w:rsidP="009F69E4">
    <w:pPr>
      <w:spacing w:before="120"/>
      <w:ind w:left="1418"/>
      <w:rPr>
        <w:rFonts w:ascii="Tahoma" w:hAnsi="Tahoma" w:cs="Tahoma"/>
        <w:color w:val="2B6323"/>
        <w:sz w:val="22"/>
        <w:szCs w:val="2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-78105</wp:posOffset>
          </wp:positionV>
          <wp:extent cx="1143000" cy="876300"/>
          <wp:effectExtent l="0" t="0" r="0" b="0"/>
          <wp:wrapNone/>
          <wp:docPr id="24" name="Picture 24" descr="F:\CONGRESSOS\MedGEo2013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:\CONGRESSOS\MedGEo2013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7763" w:rsidRPr="00ED5027" w:rsidRDefault="00E97763" w:rsidP="00ED5027">
    <w:pPr>
      <w:spacing w:before="120"/>
      <w:ind w:left="1843"/>
      <w:rPr>
        <w:rFonts w:ascii="Tahoma" w:hAnsi="Tahoma" w:cs="Tahoma"/>
        <w:color w:val="2B6323"/>
        <w:sz w:val="22"/>
        <w:szCs w:val="22"/>
        <w:lang w:val="en-US"/>
      </w:rPr>
    </w:pPr>
    <w:r w:rsidRPr="00ED5027">
      <w:rPr>
        <w:rFonts w:ascii="Tahoma" w:hAnsi="Tahoma" w:cs="Tahoma"/>
        <w:color w:val="2B6323"/>
        <w:sz w:val="22"/>
        <w:szCs w:val="22"/>
        <w:lang w:val="en-US"/>
      </w:rPr>
      <w:t>MEDGEO’15</w:t>
    </w:r>
  </w:p>
  <w:p w:rsidR="00E97763" w:rsidRPr="00ED5027" w:rsidRDefault="00E97763" w:rsidP="00ED5027">
    <w:pPr>
      <w:ind w:left="1843"/>
      <w:rPr>
        <w:rFonts w:ascii="Tahoma" w:hAnsi="Tahoma" w:cs="Tahoma"/>
        <w:color w:val="2B6323"/>
        <w:sz w:val="22"/>
        <w:szCs w:val="22"/>
        <w:lang w:val="en-US"/>
      </w:rPr>
    </w:pPr>
    <w:r w:rsidRPr="00ED5027">
      <w:rPr>
        <w:rFonts w:ascii="Tahoma" w:hAnsi="Tahoma" w:cs="Tahoma"/>
        <w:color w:val="2B6323"/>
        <w:sz w:val="22"/>
        <w:szCs w:val="22"/>
        <w:lang w:val="en-US"/>
      </w:rPr>
      <w:t>6th International Conference on Medical Geology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0D46"/>
    <w:multiLevelType w:val="hybridMultilevel"/>
    <w:tmpl w:val="B6E620EA"/>
    <w:lvl w:ilvl="0" w:tplc="09AC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630"/>
    <w:rsid w:val="000024A9"/>
    <w:rsid w:val="00004DF4"/>
    <w:rsid w:val="00006EDF"/>
    <w:rsid w:val="00016D68"/>
    <w:rsid w:val="000218E9"/>
    <w:rsid w:val="00023761"/>
    <w:rsid w:val="000251B9"/>
    <w:rsid w:val="00032090"/>
    <w:rsid w:val="000340CD"/>
    <w:rsid w:val="00035D36"/>
    <w:rsid w:val="00045491"/>
    <w:rsid w:val="00050515"/>
    <w:rsid w:val="000607D1"/>
    <w:rsid w:val="00061436"/>
    <w:rsid w:val="0006151E"/>
    <w:rsid w:val="0006224F"/>
    <w:rsid w:val="0006232E"/>
    <w:rsid w:val="00062459"/>
    <w:rsid w:val="00062F58"/>
    <w:rsid w:val="00071303"/>
    <w:rsid w:val="000718D2"/>
    <w:rsid w:val="0007544F"/>
    <w:rsid w:val="000810C1"/>
    <w:rsid w:val="000850F0"/>
    <w:rsid w:val="000856A5"/>
    <w:rsid w:val="000A025B"/>
    <w:rsid w:val="000A231E"/>
    <w:rsid w:val="000A3CD6"/>
    <w:rsid w:val="000A7084"/>
    <w:rsid w:val="000A790A"/>
    <w:rsid w:val="000C000B"/>
    <w:rsid w:val="000D06AD"/>
    <w:rsid w:val="000D2FB9"/>
    <w:rsid w:val="000D4A93"/>
    <w:rsid w:val="000D557C"/>
    <w:rsid w:val="000F2992"/>
    <w:rsid w:val="000F3047"/>
    <w:rsid w:val="000F46B2"/>
    <w:rsid w:val="00101333"/>
    <w:rsid w:val="00105811"/>
    <w:rsid w:val="001120A3"/>
    <w:rsid w:val="00113A7D"/>
    <w:rsid w:val="0011728C"/>
    <w:rsid w:val="001179D2"/>
    <w:rsid w:val="00124878"/>
    <w:rsid w:val="00127D65"/>
    <w:rsid w:val="00131253"/>
    <w:rsid w:val="001335FD"/>
    <w:rsid w:val="00135BBC"/>
    <w:rsid w:val="001471C8"/>
    <w:rsid w:val="0016426C"/>
    <w:rsid w:val="001647E8"/>
    <w:rsid w:val="00173AAF"/>
    <w:rsid w:val="00177211"/>
    <w:rsid w:val="00180563"/>
    <w:rsid w:val="00184B12"/>
    <w:rsid w:val="001921CE"/>
    <w:rsid w:val="001954BD"/>
    <w:rsid w:val="001961E0"/>
    <w:rsid w:val="00196705"/>
    <w:rsid w:val="001A4851"/>
    <w:rsid w:val="001A7547"/>
    <w:rsid w:val="001A7BBC"/>
    <w:rsid w:val="001B10E5"/>
    <w:rsid w:val="001B70DA"/>
    <w:rsid w:val="001B7AD6"/>
    <w:rsid w:val="001C3A85"/>
    <w:rsid w:val="001D4428"/>
    <w:rsid w:val="001D4704"/>
    <w:rsid w:val="001D4E4D"/>
    <w:rsid w:val="001D689D"/>
    <w:rsid w:val="001D72FC"/>
    <w:rsid w:val="001D74B9"/>
    <w:rsid w:val="001E59C6"/>
    <w:rsid w:val="001F37EB"/>
    <w:rsid w:val="001F4B3A"/>
    <w:rsid w:val="001F6327"/>
    <w:rsid w:val="00203F6D"/>
    <w:rsid w:val="0021470D"/>
    <w:rsid w:val="0021741A"/>
    <w:rsid w:val="00222EC0"/>
    <w:rsid w:val="00225BC0"/>
    <w:rsid w:val="0023598A"/>
    <w:rsid w:val="00235EDF"/>
    <w:rsid w:val="002362CA"/>
    <w:rsid w:val="00237948"/>
    <w:rsid w:val="00237A14"/>
    <w:rsid w:val="0024334E"/>
    <w:rsid w:val="00264BDE"/>
    <w:rsid w:val="002757F3"/>
    <w:rsid w:val="00277B64"/>
    <w:rsid w:val="00280F7E"/>
    <w:rsid w:val="00286F34"/>
    <w:rsid w:val="00287A3C"/>
    <w:rsid w:val="002947D5"/>
    <w:rsid w:val="002A158E"/>
    <w:rsid w:val="002A5E1F"/>
    <w:rsid w:val="002A6386"/>
    <w:rsid w:val="002B10C1"/>
    <w:rsid w:val="002B5ED2"/>
    <w:rsid w:val="002B77ED"/>
    <w:rsid w:val="002C01B0"/>
    <w:rsid w:val="002C55E7"/>
    <w:rsid w:val="002C61BB"/>
    <w:rsid w:val="002C75C8"/>
    <w:rsid w:val="002D40CC"/>
    <w:rsid w:val="002D4EE0"/>
    <w:rsid w:val="002D7792"/>
    <w:rsid w:val="002D786B"/>
    <w:rsid w:val="002F1285"/>
    <w:rsid w:val="002F7820"/>
    <w:rsid w:val="00305119"/>
    <w:rsid w:val="00307BCF"/>
    <w:rsid w:val="00310F28"/>
    <w:rsid w:val="00316018"/>
    <w:rsid w:val="0032239C"/>
    <w:rsid w:val="00334096"/>
    <w:rsid w:val="00334180"/>
    <w:rsid w:val="00354FA1"/>
    <w:rsid w:val="003628FB"/>
    <w:rsid w:val="0036311F"/>
    <w:rsid w:val="00365167"/>
    <w:rsid w:val="00365C5E"/>
    <w:rsid w:val="00376097"/>
    <w:rsid w:val="003829DC"/>
    <w:rsid w:val="0039285C"/>
    <w:rsid w:val="00392ACD"/>
    <w:rsid w:val="00394B0D"/>
    <w:rsid w:val="0039505A"/>
    <w:rsid w:val="00396048"/>
    <w:rsid w:val="00396961"/>
    <w:rsid w:val="003A2AEF"/>
    <w:rsid w:val="003A4259"/>
    <w:rsid w:val="003A6BC1"/>
    <w:rsid w:val="003A7D63"/>
    <w:rsid w:val="003B033A"/>
    <w:rsid w:val="003B154F"/>
    <w:rsid w:val="003B20F4"/>
    <w:rsid w:val="003B4EF6"/>
    <w:rsid w:val="003B6960"/>
    <w:rsid w:val="003B701D"/>
    <w:rsid w:val="003B712B"/>
    <w:rsid w:val="003C1C71"/>
    <w:rsid w:val="003C7612"/>
    <w:rsid w:val="003D2935"/>
    <w:rsid w:val="003D555C"/>
    <w:rsid w:val="003D5E80"/>
    <w:rsid w:val="003E03E5"/>
    <w:rsid w:val="003E0A05"/>
    <w:rsid w:val="003E0BF9"/>
    <w:rsid w:val="003E2ED3"/>
    <w:rsid w:val="003E5029"/>
    <w:rsid w:val="003E5AFA"/>
    <w:rsid w:val="003F3429"/>
    <w:rsid w:val="003F5AF6"/>
    <w:rsid w:val="00401C94"/>
    <w:rsid w:val="00404AE4"/>
    <w:rsid w:val="00404DA9"/>
    <w:rsid w:val="00406226"/>
    <w:rsid w:val="00407E45"/>
    <w:rsid w:val="00411E1E"/>
    <w:rsid w:val="00412AF7"/>
    <w:rsid w:val="00412F53"/>
    <w:rsid w:val="00414D6A"/>
    <w:rsid w:val="00420544"/>
    <w:rsid w:val="0042440E"/>
    <w:rsid w:val="004254FA"/>
    <w:rsid w:val="00427BE9"/>
    <w:rsid w:val="00430040"/>
    <w:rsid w:val="0043212C"/>
    <w:rsid w:val="00434FC8"/>
    <w:rsid w:val="00437279"/>
    <w:rsid w:val="0044149A"/>
    <w:rsid w:val="00447310"/>
    <w:rsid w:val="00457DFE"/>
    <w:rsid w:val="004654C0"/>
    <w:rsid w:val="00472E2A"/>
    <w:rsid w:val="004824D1"/>
    <w:rsid w:val="00482B1A"/>
    <w:rsid w:val="00486974"/>
    <w:rsid w:val="00486B63"/>
    <w:rsid w:val="00486E4C"/>
    <w:rsid w:val="00492EFB"/>
    <w:rsid w:val="00494EEE"/>
    <w:rsid w:val="00495795"/>
    <w:rsid w:val="00495F8F"/>
    <w:rsid w:val="00497B2E"/>
    <w:rsid w:val="004A3665"/>
    <w:rsid w:val="004A49E8"/>
    <w:rsid w:val="004B3C2C"/>
    <w:rsid w:val="004B3DCA"/>
    <w:rsid w:val="004C463C"/>
    <w:rsid w:val="004C6CBF"/>
    <w:rsid w:val="004D0489"/>
    <w:rsid w:val="004D2C34"/>
    <w:rsid w:val="004D5EB1"/>
    <w:rsid w:val="004F2B92"/>
    <w:rsid w:val="005034BC"/>
    <w:rsid w:val="0050588C"/>
    <w:rsid w:val="00505B7F"/>
    <w:rsid w:val="00524549"/>
    <w:rsid w:val="005265E1"/>
    <w:rsid w:val="00533E69"/>
    <w:rsid w:val="00541D6D"/>
    <w:rsid w:val="00542E05"/>
    <w:rsid w:val="005609D6"/>
    <w:rsid w:val="00561861"/>
    <w:rsid w:val="00565480"/>
    <w:rsid w:val="00570A24"/>
    <w:rsid w:val="00573031"/>
    <w:rsid w:val="00575D26"/>
    <w:rsid w:val="00577071"/>
    <w:rsid w:val="0058441C"/>
    <w:rsid w:val="00587681"/>
    <w:rsid w:val="005A168F"/>
    <w:rsid w:val="005A18B8"/>
    <w:rsid w:val="005A32B8"/>
    <w:rsid w:val="005A3521"/>
    <w:rsid w:val="005A6D88"/>
    <w:rsid w:val="005B1A16"/>
    <w:rsid w:val="005B4386"/>
    <w:rsid w:val="005B57BA"/>
    <w:rsid w:val="005B5FA2"/>
    <w:rsid w:val="005B78C8"/>
    <w:rsid w:val="005C14F0"/>
    <w:rsid w:val="005C5718"/>
    <w:rsid w:val="005D334E"/>
    <w:rsid w:val="005D6122"/>
    <w:rsid w:val="005D7897"/>
    <w:rsid w:val="005E02AF"/>
    <w:rsid w:val="005E03B7"/>
    <w:rsid w:val="005E1585"/>
    <w:rsid w:val="005E6673"/>
    <w:rsid w:val="005E67C3"/>
    <w:rsid w:val="005F7B66"/>
    <w:rsid w:val="0060031B"/>
    <w:rsid w:val="00600E76"/>
    <w:rsid w:val="0060367E"/>
    <w:rsid w:val="00612F84"/>
    <w:rsid w:val="00620DCB"/>
    <w:rsid w:val="00620F4A"/>
    <w:rsid w:val="0062128A"/>
    <w:rsid w:val="0062252C"/>
    <w:rsid w:val="00624A6D"/>
    <w:rsid w:val="006329E9"/>
    <w:rsid w:val="00632F95"/>
    <w:rsid w:val="006340DC"/>
    <w:rsid w:val="0063465F"/>
    <w:rsid w:val="00641244"/>
    <w:rsid w:val="0064153C"/>
    <w:rsid w:val="00643026"/>
    <w:rsid w:val="00650BA4"/>
    <w:rsid w:val="00654CA0"/>
    <w:rsid w:val="00661478"/>
    <w:rsid w:val="00661FE6"/>
    <w:rsid w:val="00664E1A"/>
    <w:rsid w:val="00680A47"/>
    <w:rsid w:val="00683C6B"/>
    <w:rsid w:val="0068434F"/>
    <w:rsid w:val="00686B27"/>
    <w:rsid w:val="006875CC"/>
    <w:rsid w:val="006942D1"/>
    <w:rsid w:val="00696937"/>
    <w:rsid w:val="006977B1"/>
    <w:rsid w:val="006A11F8"/>
    <w:rsid w:val="006A7389"/>
    <w:rsid w:val="006A75A2"/>
    <w:rsid w:val="006B1765"/>
    <w:rsid w:val="006B1A6E"/>
    <w:rsid w:val="006B4AA1"/>
    <w:rsid w:val="006C31E1"/>
    <w:rsid w:val="006D23BB"/>
    <w:rsid w:val="006E0614"/>
    <w:rsid w:val="006E2F0A"/>
    <w:rsid w:val="006E4858"/>
    <w:rsid w:val="006F01DF"/>
    <w:rsid w:val="006F4A15"/>
    <w:rsid w:val="007006CD"/>
    <w:rsid w:val="00702815"/>
    <w:rsid w:val="00710EFD"/>
    <w:rsid w:val="0071641B"/>
    <w:rsid w:val="007178BE"/>
    <w:rsid w:val="00726753"/>
    <w:rsid w:val="00727792"/>
    <w:rsid w:val="00731AE9"/>
    <w:rsid w:val="00731B69"/>
    <w:rsid w:val="00733128"/>
    <w:rsid w:val="00733E13"/>
    <w:rsid w:val="00765E45"/>
    <w:rsid w:val="007664AA"/>
    <w:rsid w:val="00771542"/>
    <w:rsid w:val="00775CA9"/>
    <w:rsid w:val="00780E05"/>
    <w:rsid w:val="00784D62"/>
    <w:rsid w:val="00786383"/>
    <w:rsid w:val="00796926"/>
    <w:rsid w:val="007A3A17"/>
    <w:rsid w:val="007A4481"/>
    <w:rsid w:val="007A463A"/>
    <w:rsid w:val="007A5E2D"/>
    <w:rsid w:val="007B5C60"/>
    <w:rsid w:val="007C6E9A"/>
    <w:rsid w:val="007D0FC0"/>
    <w:rsid w:val="007D2A13"/>
    <w:rsid w:val="007E264B"/>
    <w:rsid w:val="007E4CAC"/>
    <w:rsid w:val="007E76D6"/>
    <w:rsid w:val="007F2594"/>
    <w:rsid w:val="007F3DC3"/>
    <w:rsid w:val="007F4AD8"/>
    <w:rsid w:val="007F5BBF"/>
    <w:rsid w:val="008009B4"/>
    <w:rsid w:val="00806D45"/>
    <w:rsid w:val="00815DF5"/>
    <w:rsid w:val="00816B6F"/>
    <w:rsid w:val="00816EA2"/>
    <w:rsid w:val="0082250A"/>
    <w:rsid w:val="0083262B"/>
    <w:rsid w:val="0083624C"/>
    <w:rsid w:val="00840E97"/>
    <w:rsid w:val="008456B8"/>
    <w:rsid w:val="008508D9"/>
    <w:rsid w:val="00851DC9"/>
    <w:rsid w:val="008546FB"/>
    <w:rsid w:val="00854756"/>
    <w:rsid w:val="00864A08"/>
    <w:rsid w:val="00876950"/>
    <w:rsid w:val="00880DBF"/>
    <w:rsid w:val="008831BD"/>
    <w:rsid w:val="00884847"/>
    <w:rsid w:val="00893C1F"/>
    <w:rsid w:val="008C059B"/>
    <w:rsid w:val="008C2681"/>
    <w:rsid w:val="008C366B"/>
    <w:rsid w:val="008C7934"/>
    <w:rsid w:val="008C7F39"/>
    <w:rsid w:val="008D01CB"/>
    <w:rsid w:val="008D08DA"/>
    <w:rsid w:val="008E011C"/>
    <w:rsid w:val="008E046F"/>
    <w:rsid w:val="008E11D9"/>
    <w:rsid w:val="008E5D2F"/>
    <w:rsid w:val="008F4EA0"/>
    <w:rsid w:val="0090275C"/>
    <w:rsid w:val="00903A58"/>
    <w:rsid w:val="009045FA"/>
    <w:rsid w:val="0090498B"/>
    <w:rsid w:val="00905A60"/>
    <w:rsid w:val="00910E80"/>
    <w:rsid w:val="009165F8"/>
    <w:rsid w:val="00923354"/>
    <w:rsid w:val="009265D3"/>
    <w:rsid w:val="00935251"/>
    <w:rsid w:val="00940370"/>
    <w:rsid w:val="0094103D"/>
    <w:rsid w:val="00947F1E"/>
    <w:rsid w:val="0095269C"/>
    <w:rsid w:val="00975D54"/>
    <w:rsid w:val="009824B4"/>
    <w:rsid w:val="00982631"/>
    <w:rsid w:val="00982644"/>
    <w:rsid w:val="009833EE"/>
    <w:rsid w:val="0099276A"/>
    <w:rsid w:val="00992FEF"/>
    <w:rsid w:val="00993984"/>
    <w:rsid w:val="00995D71"/>
    <w:rsid w:val="009A17C3"/>
    <w:rsid w:val="009A2AAC"/>
    <w:rsid w:val="009A4F6A"/>
    <w:rsid w:val="009B3AEC"/>
    <w:rsid w:val="009B4024"/>
    <w:rsid w:val="009B5CB0"/>
    <w:rsid w:val="009C3501"/>
    <w:rsid w:val="009C5EE4"/>
    <w:rsid w:val="009D3526"/>
    <w:rsid w:val="009D7DA0"/>
    <w:rsid w:val="009E20B0"/>
    <w:rsid w:val="009F03A3"/>
    <w:rsid w:val="009F114A"/>
    <w:rsid w:val="009F5669"/>
    <w:rsid w:val="009F69E4"/>
    <w:rsid w:val="009F7194"/>
    <w:rsid w:val="00A056EE"/>
    <w:rsid w:val="00A12E2F"/>
    <w:rsid w:val="00A13A44"/>
    <w:rsid w:val="00A14448"/>
    <w:rsid w:val="00A151A4"/>
    <w:rsid w:val="00A160E2"/>
    <w:rsid w:val="00A2150A"/>
    <w:rsid w:val="00A23796"/>
    <w:rsid w:val="00A25B7B"/>
    <w:rsid w:val="00A300FB"/>
    <w:rsid w:val="00A32DDD"/>
    <w:rsid w:val="00A3399C"/>
    <w:rsid w:val="00A412AC"/>
    <w:rsid w:val="00A5134D"/>
    <w:rsid w:val="00A557A3"/>
    <w:rsid w:val="00A56096"/>
    <w:rsid w:val="00A56C73"/>
    <w:rsid w:val="00A6728F"/>
    <w:rsid w:val="00A72FAF"/>
    <w:rsid w:val="00A75790"/>
    <w:rsid w:val="00A76E18"/>
    <w:rsid w:val="00A83069"/>
    <w:rsid w:val="00A8439F"/>
    <w:rsid w:val="00A8567D"/>
    <w:rsid w:val="00A91467"/>
    <w:rsid w:val="00A91B39"/>
    <w:rsid w:val="00A96B04"/>
    <w:rsid w:val="00A975BD"/>
    <w:rsid w:val="00A97D90"/>
    <w:rsid w:val="00AA08F1"/>
    <w:rsid w:val="00AA1733"/>
    <w:rsid w:val="00AA1BBB"/>
    <w:rsid w:val="00AA3E32"/>
    <w:rsid w:val="00AA4AD7"/>
    <w:rsid w:val="00AA574B"/>
    <w:rsid w:val="00AA66CA"/>
    <w:rsid w:val="00AA75C7"/>
    <w:rsid w:val="00AB1324"/>
    <w:rsid w:val="00AC3DCA"/>
    <w:rsid w:val="00AC41C8"/>
    <w:rsid w:val="00AE25D5"/>
    <w:rsid w:val="00AF1F8D"/>
    <w:rsid w:val="00AF2D59"/>
    <w:rsid w:val="00AF3580"/>
    <w:rsid w:val="00AF3FF8"/>
    <w:rsid w:val="00AF55DA"/>
    <w:rsid w:val="00B10021"/>
    <w:rsid w:val="00B13C9F"/>
    <w:rsid w:val="00B32D2C"/>
    <w:rsid w:val="00B411C7"/>
    <w:rsid w:val="00B54C10"/>
    <w:rsid w:val="00B570C5"/>
    <w:rsid w:val="00B60E08"/>
    <w:rsid w:val="00B62800"/>
    <w:rsid w:val="00B71B11"/>
    <w:rsid w:val="00B7605A"/>
    <w:rsid w:val="00B76D0B"/>
    <w:rsid w:val="00B772A4"/>
    <w:rsid w:val="00B8274F"/>
    <w:rsid w:val="00B850C0"/>
    <w:rsid w:val="00B940BD"/>
    <w:rsid w:val="00B9490B"/>
    <w:rsid w:val="00BA2472"/>
    <w:rsid w:val="00BA2AEB"/>
    <w:rsid w:val="00BA3E3B"/>
    <w:rsid w:val="00BA66A3"/>
    <w:rsid w:val="00BA762E"/>
    <w:rsid w:val="00BA7ADA"/>
    <w:rsid w:val="00BB0876"/>
    <w:rsid w:val="00BB3904"/>
    <w:rsid w:val="00BD5299"/>
    <w:rsid w:val="00BE4E36"/>
    <w:rsid w:val="00BE50CF"/>
    <w:rsid w:val="00BF20CF"/>
    <w:rsid w:val="00BF2665"/>
    <w:rsid w:val="00BF477B"/>
    <w:rsid w:val="00BF535E"/>
    <w:rsid w:val="00C01368"/>
    <w:rsid w:val="00C02926"/>
    <w:rsid w:val="00C0634A"/>
    <w:rsid w:val="00C13EBF"/>
    <w:rsid w:val="00C17DA5"/>
    <w:rsid w:val="00C3336A"/>
    <w:rsid w:val="00C35D6E"/>
    <w:rsid w:val="00C414BA"/>
    <w:rsid w:val="00C470C0"/>
    <w:rsid w:val="00C514F9"/>
    <w:rsid w:val="00C51F5D"/>
    <w:rsid w:val="00C53015"/>
    <w:rsid w:val="00C546B8"/>
    <w:rsid w:val="00C57CF3"/>
    <w:rsid w:val="00C6026F"/>
    <w:rsid w:val="00C657A9"/>
    <w:rsid w:val="00C66A98"/>
    <w:rsid w:val="00C7398D"/>
    <w:rsid w:val="00C7717F"/>
    <w:rsid w:val="00C8724C"/>
    <w:rsid w:val="00C87409"/>
    <w:rsid w:val="00C93CA8"/>
    <w:rsid w:val="00C954BE"/>
    <w:rsid w:val="00C95D80"/>
    <w:rsid w:val="00C97C7D"/>
    <w:rsid w:val="00CA220A"/>
    <w:rsid w:val="00CA6B0F"/>
    <w:rsid w:val="00CA74D8"/>
    <w:rsid w:val="00CB7E52"/>
    <w:rsid w:val="00CC6C2E"/>
    <w:rsid w:val="00CD2790"/>
    <w:rsid w:val="00CD540A"/>
    <w:rsid w:val="00CE487E"/>
    <w:rsid w:val="00CE6869"/>
    <w:rsid w:val="00CE71F0"/>
    <w:rsid w:val="00D006C6"/>
    <w:rsid w:val="00D05A48"/>
    <w:rsid w:val="00D062FC"/>
    <w:rsid w:val="00D065AE"/>
    <w:rsid w:val="00D11BA7"/>
    <w:rsid w:val="00D1599E"/>
    <w:rsid w:val="00D16594"/>
    <w:rsid w:val="00D27B6F"/>
    <w:rsid w:val="00D31B11"/>
    <w:rsid w:val="00D32303"/>
    <w:rsid w:val="00D453B5"/>
    <w:rsid w:val="00D4647B"/>
    <w:rsid w:val="00D55208"/>
    <w:rsid w:val="00D56156"/>
    <w:rsid w:val="00D6298A"/>
    <w:rsid w:val="00D64D53"/>
    <w:rsid w:val="00D679D6"/>
    <w:rsid w:val="00D70D62"/>
    <w:rsid w:val="00D7621F"/>
    <w:rsid w:val="00D9163B"/>
    <w:rsid w:val="00D947EC"/>
    <w:rsid w:val="00D96BC7"/>
    <w:rsid w:val="00D96C44"/>
    <w:rsid w:val="00DA0AB1"/>
    <w:rsid w:val="00DA57D0"/>
    <w:rsid w:val="00DA79B5"/>
    <w:rsid w:val="00DA7B7F"/>
    <w:rsid w:val="00DB41C3"/>
    <w:rsid w:val="00DC0B85"/>
    <w:rsid w:val="00DC257D"/>
    <w:rsid w:val="00DD47DD"/>
    <w:rsid w:val="00DD5E2D"/>
    <w:rsid w:val="00DE3E7F"/>
    <w:rsid w:val="00DF128C"/>
    <w:rsid w:val="00E11589"/>
    <w:rsid w:val="00E14269"/>
    <w:rsid w:val="00E16534"/>
    <w:rsid w:val="00E209D5"/>
    <w:rsid w:val="00E32B9A"/>
    <w:rsid w:val="00E33D87"/>
    <w:rsid w:val="00E3474F"/>
    <w:rsid w:val="00E35614"/>
    <w:rsid w:val="00E37AE9"/>
    <w:rsid w:val="00E533EB"/>
    <w:rsid w:val="00E5467F"/>
    <w:rsid w:val="00E54720"/>
    <w:rsid w:val="00E60443"/>
    <w:rsid w:val="00E66438"/>
    <w:rsid w:val="00E6788D"/>
    <w:rsid w:val="00E715D9"/>
    <w:rsid w:val="00E74C32"/>
    <w:rsid w:val="00E75BA8"/>
    <w:rsid w:val="00E83210"/>
    <w:rsid w:val="00E85B22"/>
    <w:rsid w:val="00E97763"/>
    <w:rsid w:val="00EA0731"/>
    <w:rsid w:val="00EA251A"/>
    <w:rsid w:val="00EA356B"/>
    <w:rsid w:val="00EA667C"/>
    <w:rsid w:val="00EA7481"/>
    <w:rsid w:val="00EB07F9"/>
    <w:rsid w:val="00EB48DB"/>
    <w:rsid w:val="00EB5E43"/>
    <w:rsid w:val="00EB75E5"/>
    <w:rsid w:val="00EC02F6"/>
    <w:rsid w:val="00EC0EB5"/>
    <w:rsid w:val="00EC47E2"/>
    <w:rsid w:val="00EC597E"/>
    <w:rsid w:val="00EC6885"/>
    <w:rsid w:val="00ED40F0"/>
    <w:rsid w:val="00ED5027"/>
    <w:rsid w:val="00EE3FC7"/>
    <w:rsid w:val="00EE71D2"/>
    <w:rsid w:val="00EE72FD"/>
    <w:rsid w:val="00EF17F7"/>
    <w:rsid w:val="00F010D4"/>
    <w:rsid w:val="00F01F26"/>
    <w:rsid w:val="00F05165"/>
    <w:rsid w:val="00F11166"/>
    <w:rsid w:val="00F215B9"/>
    <w:rsid w:val="00F2285C"/>
    <w:rsid w:val="00F24F22"/>
    <w:rsid w:val="00F25F22"/>
    <w:rsid w:val="00F27508"/>
    <w:rsid w:val="00F31666"/>
    <w:rsid w:val="00F5185A"/>
    <w:rsid w:val="00F5280A"/>
    <w:rsid w:val="00F549EF"/>
    <w:rsid w:val="00F61F2F"/>
    <w:rsid w:val="00F66102"/>
    <w:rsid w:val="00F72463"/>
    <w:rsid w:val="00F724A7"/>
    <w:rsid w:val="00F73AE2"/>
    <w:rsid w:val="00F80D55"/>
    <w:rsid w:val="00F80DD1"/>
    <w:rsid w:val="00F852FB"/>
    <w:rsid w:val="00F860DD"/>
    <w:rsid w:val="00F8654F"/>
    <w:rsid w:val="00F9042F"/>
    <w:rsid w:val="00F905C0"/>
    <w:rsid w:val="00F91963"/>
    <w:rsid w:val="00F952B7"/>
    <w:rsid w:val="00F953AE"/>
    <w:rsid w:val="00F956A2"/>
    <w:rsid w:val="00FA3B4C"/>
    <w:rsid w:val="00FB0630"/>
    <w:rsid w:val="00FB0BF7"/>
    <w:rsid w:val="00FB362D"/>
    <w:rsid w:val="00FC32A6"/>
    <w:rsid w:val="00FC4CFB"/>
    <w:rsid w:val="00FC66CA"/>
    <w:rsid w:val="00FC6F60"/>
    <w:rsid w:val="00FD06F0"/>
    <w:rsid w:val="00FD098A"/>
    <w:rsid w:val="00FD3133"/>
    <w:rsid w:val="00FE11BB"/>
    <w:rsid w:val="00FE6A4B"/>
    <w:rsid w:val="00FF2D2E"/>
    <w:rsid w:val="00FF33D4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  <w14:docId w14:val="1AA6BEF2"/>
  <w15:docId w15:val="{42573C83-7B15-4BE9-A7A8-DA150E65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AAF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FC6F6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C6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C6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C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leArticle">
    <w:name w:val="Title Article"/>
    <w:basedOn w:val="Ttulo1"/>
    <w:rsid w:val="003B4EF6"/>
    <w:rPr>
      <w:sz w:val="28"/>
    </w:rPr>
  </w:style>
  <w:style w:type="paragraph" w:customStyle="1" w:styleId="TextAbstract">
    <w:name w:val="Text Abstract"/>
    <w:basedOn w:val="Normal"/>
    <w:link w:val="TextAbstractCarcter"/>
    <w:rsid w:val="003B4EF6"/>
    <w:pPr>
      <w:ind w:firstLine="284"/>
      <w:jc w:val="both"/>
    </w:pPr>
    <w:rPr>
      <w:rFonts w:ascii="Arial" w:hAnsi="Arial"/>
      <w:sz w:val="16"/>
    </w:rPr>
  </w:style>
  <w:style w:type="paragraph" w:customStyle="1" w:styleId="Table">
    <w:name w:val="Table"/>
    <w:basedOn w:val="TextAbstract"/>
    <w:next w:val="TextAbstract"/>
    <w:rsid w:val="00497B2E"/>
  </w:style>
  <w:style w:type="paragraph" w:customStyle="1" w:styleId="Intitutions">
    <w:name w:val="Intitutions"/>
    <w:basedOn w:val="TextAbstract"/>
    <w:rsid w:val="003B4EF6"/>
    <w:pPr>
      <w:jc w:val="center"/>
    </w:pPr>
  </w:style>
  <w:style w:type="paragraph" w:customStyle="1" w:styleId="Authors">
    <w:name w:val="Authors"/>
    <w:basedOn w:val="TextAbstract"/>
    <w:rsid w:val="003B4EF6"/>
    <w:pPr>
      <w:jc w:val="center"/>
    </w:pPr>
    <w:rPr>
      <w:sz w:val="20"/>
    </w:rPr>
  </w:style>
  <w:style w:type="paragraph" w:customStyle="1" w:styleId="Subtitle1">
    <w:name w:val="Subtitle1"/>
    <w:basedOn w:val="Subttulo"/>
    <w:rsid w:val="00FF2D2E"/>
    <w:pPr>
      <w:ind w:firstLine="284"/>
      <w:jc w:val="left"/>
    </w:pPr>
    <w:rPr>
      <w:b/>
      <w:i/>
      <w:sz w:val="20"/>
    </w:rPr>
  </w:style>
  <w:style w:type="paragraph" w:styleId="Rodap">
    <w:name w:val="footer"/>
    <w:basedOn w:val="Normal"/>
    <w:link w:val="RodapChar"/>
    <w:uiPriority w:val="99"/>
    <w:rsid w:val="003B4EF6"/>
    <w:pPr>
      <w:tabs>
        <w:tab w:val="center" w:pos="4252"/>
        <w:tab w:val="right" w:pos="8504"/>
      </w:tabs>
      <w:jc w:val="both"/>
    </w:pPr>
    <w:rPr>
      <w:rFonts w:ascii="Arial" w:hAnsi="Arial"/>
      <w:sz w:val="12"/>
    </w:rPr>
  </w:style>
  <w:style w:type="paragraph" w:styleId="Ttulo">
    <w:name w:val="Title"/>
    <w:basedOn w:val="Normal"/>
    <w:link w:val="TtuloChar"/>
    <w:qFormat/>
    <w:rsid w:val="00B76D0B"/>
    <w:pPr>
      <w:spacing w:before="240" w:after="60"/>
      <w:outlineLvl w:val="0"/>
    </w:pPr>
    <w:rPr>
      <w:rFonts w:ascii="Arial" w:hAnsi="Arial" w:cs="Arial"/>
      <w:b/>
      <w:bCs/>
      <w:kern w:val="28"/>
      <w:sz w:val="22"/>
      <w:szCs w:val="32"/>
    </w:rPr>
  </w:style>
  <w:style w:type="paragraph" w:styleId="Subttulo">
    <w:name w:val="Subtitle"/>
    <w:basedOn w:val="Normal"/>
    <w:qFormat/>
    <w:rsid w:val="00497B2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xt">
    <w:name w:val="Text"/>
    <w:link w:val="TextChar"/>
    <w:rsid w:val="003B4EF6"/>
    <w:pPr>
      <w:ind w:firstLine="284"/>
      <w:jc w:val="both"/>
    </w:pPr>
    <w:rPr>
      <w:rFonts w:ascii="Arial" w:hAnsi="Arial"/>
      <w:sz w:val="18"/>
      <w:szCs w:val="24"/>
      <w:lang w:eastAsia="en-GB"/>
    </w:rPr>
  </w:style>
  <w:style w:type="character" w:customStyle="1" w:styleId="TextAbstractCarcter">
    <w:name w:val="Text Abstract Carácter"/>
    <w:basedOn w:val="Fontepargpadro"/>
    <w:link w:val="TextAbstract"/>
    <w:rsid w:val="003B4EF6"/>
    <w:rPr>
      <w:rFonts w:ascii="Arial" w:hAnsi="Arial"/>
      <w:sz w:val="16"/>
      <w:szCs w:val="24"/>
      <w:lang w:val="en-GB" w:eastAsia="en-GB" w:bidi="ar-SA"/>
    </w:rPr>
  </w:style>
  <w:style w:type="table" w:styleId="Tabelacomgrade">
    <w:name w:val="Table Grid"/>
    <w:basedOn w:val="Tabelanormal"/>
    <w:rsid w:val="003B4EF6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TextChar">
    <w:name w:val="Text Char"/>
    <w:basedOn w:val="TextAbstractCarcter"/>
    <w:link w:val="Text"/>
    <w:rsid w:val="003B4EF6"/>
    <w:rPr>
      <w:rFonts w:ascii="Arial" w:hAnsi="Arial"/>
      <w:sz w:val="18"/>
      <w:szCs w:val="24"/>
      <w:lang w:val="pt-PT" w:eastAsia="en-GB" w:bidi="ar-SA"/>
    </w:rPr>
  </w:style>
  <w:style w:type="paragraph" w:customStyle="1" w:styleId="References">
    <w:name w:val="References"/>
    <w:rsid w:val="003B4EF6"/>
    <w:pPr>
      <w:ind w:left="284" w:hanging="284"/>
      <w:jc w:val="both"/>
    </w:pPr>
    <w:rPr>
      <w:rFonts w:ascii="Arial" w:hAnsi="Arial"/>
      <w:sz w:val="18"/>
      <w:szCs w:val="24"/>
      <w:lang w:eastAsia="en-GB"/>
    </w:rPr>
  </w:style>
  <w:style w:type="character" w:customStyle="1" w:styleId="TtuloChar">
    <w:name w:val="Título Char"/>
    <w:basedOn w:val="Fontepargpadro"/>
    <w:link w:val="Ttulo"/>
    <w:rsid w:val="00FF2D2E"/>
    <w:rPr>
      <w:rFonts w:ascii="Arial" w:hAnsi="Arial" w:cs="Arial"/>
      <w:b/>
      <w:bCs/>
      <w:kern w:val="28"/>
      <w:sz w:val="22"/>
      <w:szCs w:val="32"/>
      <w:lang w:val="en-GB" w:eastAsia="en-GB" w:bidi="ar-SA"/>
    </w:rPr>
  </w:style>
  <w:style w:type="paragraph" w:customStyle="1" w:styleId="TitleAbstract">
    <w:name w:val="Title Abstract"/>
    <w:link w:val="TitleAbstractChar"/>
    <w:rsid w:val="00FF2D2E"/>
    <w:rPr>
      <w:rFonts w:ascii="Arial" w:hAnsi="Arial"/>
      <w:b/>
      <w:szCs w:val="24"/>
      <w:lang w:val="en-GB" w:eastAsia="en-GB"/>
    </w:rPr>
  </w:style>
  <w:style w:type="character" w:customStyle="1" w:styleId="TitleAbstractChar">
    <w:name w:val="Title Abstract Char"/>
    <w:basedOn w:val="Fontepargpadro"/>
    <w:link w:val="TitleAbstract"/>
    <w:rsid w:val="00FF2D2E"/>
    <w:rPr>
      <w:rFonts w:ascii="Arial" w:hAnsi="Arial"/>
      <w:b/>
      <w:szCs w:val="24"/>
      <w:lang w:val="en-GB" w:eastAsia="en-GB" w:bidi="ar-SA"/>
    </w:rPr>
  </w:style>
  <w:style w:type="paragraph" w:customStyle="1" w:styleId="FigureLegend">
    <w:name w:val="Figure Legend"/>
    <w:rsid w:val="00FF2D2E"/>
    <w:pPr>
      <w:ind w:left="284" w:right="284"/>
      <w:jc w:val="both"/>
    </w:pPr>
    <w:rPr>
      <w:rFonts w:ascii="Arial" w:hAnsi="Arial"/>
      <w:sz w:val="14"/>
      <w:szCs w:val="24"/>
      <w:lang w:eastAsia="en-GB"/>
    </w:rPr>
  </w:style>
  <w:style w:type="paragraph" w:styleId="Cabealho">
    <w:name w:val="header"/>
    <w:basedOn w:val="Normal"/>
    <w:link w:val="CabealhoChar"/>
    <w:uiPriority w:val="99"/>
    <w:rsid w:val="007A3A17"/>
    <w:pPr>
      <w:tabs>
        <w:tab w:val="center" w:pos="4252"/>
        <w:tab w:val="right" w:pos="8504"/>
      </w:tabs>
    </w:pPr>
  </w:style>
  <w:style w:type="paragraph" w:customStyle="1" w:styleId="TableLegend">
    <w:name w:val="Table Legend"/>
    <w:rsid w:val="00184B12"/>
    <w:pPr>
      <w:spacing w:after="113"/>
      <w:jc w:val="both"/>
    </w:pPr>
    <w:rPr>
      <w:rFonts w:ascii="Arial" w:hAnsi="Arial"/>
      <w:sz w:val="16"/>
      <w:szCs w:val="24"/>
      <w:lang w:eastAsia="en-GB"/>
    </w:rPr>
  </w:style>
  <w:style w:type="paragraph" w:styleId="Recuodecorpodetexto">
    <w:name w:val="Body Text Indent"/>
    <w:basedOn w:val="Normal"/>
    <w:rsid w:val="005F7B66"/>
    <w:pPr>
      <w:spacing w:line="360" w:lineRule="auto"/>
      <w:ind w:left="540" w:hanging="540"/>
      <w:jc w:val="both"/>
    </w:pPr>
    <w:rPr>
      <w:lang w:eastAsia="pt-PT"/>
    </w:rPr>
  </w:style>
  <w:style w:type="character" w:customStyle="1" w:styleId="CarcterCarcter">
    <w:name w:val="Carácter Carácter"/>
    <w:basedOn w:val="Fontepargpadro"/>
    <w:rsid w:val="00650BA4"/>
    <w:rPr>
      <w:rFonts w:ascii="Arial" w:hAnsi="Arial" w:cs="Arial"/>
      <w:b/>
      <w:bCs/>
      <w:kern w:val="28"/>
      <w:sz w:val="22"/>
      <w:szCs w:val="32"/>
      <w:lang w:val="en-GB" w:eastAsia="en-GB" w:bidi="ar-SA"/>
    </w:rPr>
  </w:style>
  <w:style w:type="character" w:customStyle="1" w:styleId="TextAbstractChar">
    <w:name w:val="Text Abstract Char"/>
    <w:basedOn w:val="Fontepargpadro"/>
    <w:rsid w:val="00FD3133"/>
    <w:rPr>
      <w:rFonts w:ascii="Arial" w:hAnsi="Arial"/>
      <w:sz w:val="16"/>
      <w:szCs w:val="24"/>
      <w:lang w:val="en-GB" w:eastAsia="en-GB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5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5BD"/>
    <w:rPr>
      <w:rFonts w:ascii="Tahoma" w:hAnsi="Tahoma" w:cs="Tahoma"/>
      <w:sz w:val="16"/>
      <w:szCs w:val="16"/>
      <w:lang w:val="en-GB" w:eastAsia="en-GB"/>
    </w:rPr>
  </w:style>
  <w:style w:type="character" w:customStyle="1" w:styleId="CabealhoChar">
    <w:name w:val="Cabeçalho Char"/>
    <w:basedOn w:val="Fontepargpadro"/>
    <w:link w:val="Cabealho"/>
    <w:uiPriority w:val="99"/>
    <w:rsid w:val="00C35D6E"/>
    <w:rPr>
      <w:sz w:val="24"/>
      <w:szCs w:val="24"/>
      <w:lang w:val="en-GB" w:eastAsia="en-GB"/>
    </w:rPr>
  </w:style>
  <w:style w:type="character" w:customStyle="1" w:styleId="RodapChar">
    <w:name w:val="Rodapé Char"/>
    <w:basedOn w:val="Fontepargpadro"/>
    <w:link w:val="Rodap"/>
    <w:uiPriority w:val="99"/>
    <w:rsid w:val="0064153C"/>
    <w:rPr>
      <w:rFonts w:ascii="Arial" w:hAnsi="Arial"/>
      <w:sz w:val="12"/>
      <w:szCs w:val="24"/>
      <w:lang w:val="en-GB" w:eastAsia="en-GB"/>
    </w:rPr>
  </w:style>
  <w:style w:type="paragraph" w:customStyle="1" w:styleId="ISTNormal">
    <w:name w:val="IST Normal"/>
    <w:rsid w:val="00F31666"/>
    <w:pPr>
      <w:spacing w:line="210" w:lineRule="exact"/>
      <w:ind w:firstLine="284"/>
      <w:jc w:val="both"/>
    </w:pPr>
    <w:rPr>
      <w:sz w:val="1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6C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PargrafodaLista">
    <w:name w:val="List Paragraph"/>
    <w:basedOn w:val="Normal"/>
    <w:uiPriority w:val="34"/>
    <w:qFormat/>
    <w:rsid w:val="008C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omes\Ambiente%20de%20trabalho\CIGSG07\template%20congress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congresso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UTAD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Manuela Marques</dc:creator>
  <cp:lastModifiedBy>Cláudio</cp:lastModifiedBy>
  <cp:revision>3</cp:revision>
  <cp:lastPrinted>2007-03-12T11:45:00Z</cp:lastPrinted>
  <dcterms:created xsi:type="dcterms:W3CDTF">2019-04-05T23:37:00Z</dcterms:created>
  <dcterms:modified xsi:type="dcterms:W3CDTF">2019-04-29T19:45:00Z</dcterms:modified>
</cp:coreProperties>
</file>